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19" w:rsidRDefault="00E81446">
      <w:r>
        <w:pict>
          <v:rect id="_x0000_s1028" style="position:absolute;margin-left:583.2pt;margin-top:489.6pt;width:100.85pt;height:50.45pt;z-index:251662336;mso-position-horizontal-relative:margin;mso-position-vertical-relative:margin" strokeweight="2pt">
            <v:textbox inset="5pt,5pt,5pt,5pt">
              <w:txbxContent>
                <w:p w:rsidR="0041590B" w:rsidRDefault="0041590B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7.2pt;margin-top:28.8pt;width:705.65pt;height:489.6pt;z-index:251661312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41590B" w:rsidTr="000360C9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41590B" w:rsidRDefault="0041590B" w:rsidP="000360C9">
                        <w:pPr>
                          <w:pStyle w:val="BoxesHeading2"/>
                        </w:pPr>
                        <w:r w:rsidRPr="006A5319">
                          <w:t>Sat</w:t>
                        </w:r>
                      </w:p>
                    </w:tc>
                  </w:tr>
                  <w:tr w:rsidR="0041590B" w:rsidRPr="006A5319" w:rsidTr="000360C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41590B" w:rsidRPr="006A5319" w:rsidTr="000360C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  <w:p w:rsidR="0041590B" w:rsidRPr="000360C9" w:rsidRDefault="0041590B" w:rsidP="000360C9">
                        <w:pPr>
                          <w:jc w:val="center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  <w:p w:rsidR="0041590B" w:rsidRPr="000360C9" w:rsidRDefault="0041590B" w:rsidP="000360C9">
                        <w:pPr>
                          <w:jc w:val="center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41590B" w:rsidRPr="006A5319" w:rsidTr="000360C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  <w:p w:rsidR="0041590B" w:rsidRDefault="0041590B" w:rsidP="000360C9">
                        <w:pPr>
                          <w:jc w:val="center"/>
                        </w:pPr>
                      </w:p>
                      <w:p w:rsidR="0041590B" w:rsidRPr="000360C9" w:rsidRDefault="0041590B" w:rsidP="000360C9">
                        <w:pPr>
                          <w:jc w:val="center"/>
                        </w:pPr>
                        <w:r>
                          <w:t>Spring Break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  <w:p w:rsidR="0041590B" w:rsidRDefault="0041590B" w:rsidP="000360C9"/>
                      <w:p w:rsidR="0041590B" w:rsidRPr="000360C9" w:rsidRDefault="0041590B" w:rsidP="000360C9">
                        <w:pPr>
                          <w:jc w:val="center"/>
                        </w:pPr>
                        <w:r>
                          <w:t>Spring Break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  <w:p w:rsidR="0041590B" w:rsidRDefault="0041590B" w:rsidP="000360C9"/>
                      <w:p w:rsidR="0041590B" w:rsidRPr="000360C9" w:rsidRDefault="0041590B" w:rsidP="000360C9">
                        <w:pPr>
                          <w:jc w:val="center"/>
                        </w:pPr>
                        <w:r>
                          <w:t>Spring Break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  <w:p w:rsidR="0041590B" w:rsidRDefault="0041590B" w:rsidP="000360C9"/>
                      <w:p w:rsidR="0041590B" w:rsidRPr="000360C9" w:rsidRDefault="0041590B" w:rsidP="000360C9">
                        <w:pPr>
                          <w:jc w:val="center"/>
                        </w:pPr>
                        <w:r>
                          <w:t>Spring Break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  <w:p w:rsidR="0041590B" w:rsidRDefault="0041590B" w:rsidP="000360C9"/>
                      <w:p w:rsidR="0041590B" w:rsidRPr="000360C9" w:rsidRDefault="0041590B" w:rsidP="000360C9">
                        <w:pPr>
                          <w:jc w:val="center"/>
                        </w:pPr>
                        <w:r>
                          <w:t>Spring Break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41590B" w:rsidRPr="006A5319" w:rsidTr="000360C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  <w:p w:rsidR="0041590B" w:rsidRDefault="0041590B" w:rsidP="000360C9"/>
                      <w:p w:rsidR="0041590B" w:rsidRPr="000360C9" w:rsidRDefault="0041590B" w:rsidP="000360C9">
                        <w:pPr>
                          <w:jc w:val="center"/>
                        </w:pPr>
                        <w:r>
                          <w:t>Start of 3</w:t>
                        </w:r>
                        <w:r w:rsidRPr="000360C9"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Trimester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  <w:p w:rsidR="0041590B" w:rsidRDefault="0041590B" w:rsidP="000360C9"/>
                      <w:p w:rsidR="0041590B" w:rsidRPr="000360C9" w:rsidRDefault="0041590B" w:rsidP="000360C9">
                        <w:pPr>
                          <w:jc w:val="center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  <w:p w:rsidR="0041590B" w:rsidRDefault="0041590B" w:rsidP="000360C9"/>
                      <w:p w:rsidR="0041590B" w:rsidRPr="000360C9" w:rsidRDefault="0041590B" w:rsidP="000360C9">
                        <w:pPr>
                          <w:jc w:val="center"/>
                        </w:pPr>
                        <w:r>
                          <w:t>8</w:t>
                        </w:r>
                        <w:r w:rsidRPr="000360C9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Grade Project Assigned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  <w:p w:rsidR="0041590B" w:rsidRDefault="0041590B" w:rsidP="000360C9"/>
                      <w:p w:rsidR="0041590B" w:rsidRPr="000360C9" w:rsidRDefault="0041590B" w:rsidP="000360C9">
                        <w:pPr>
                          <w:jc w:val="center"/>
                        </w:pPr>
                        <w:r>
                          <w:t>Book Clubs Assigned and Novels Chosen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  <w:p w:rsidR="0041590B" w:rsidRDefault="0041590B" w:rsidP="00FA7429"/>
                      <w:p w:rsidR="0041590B" w:rsidRPr="00FA7429" w:rsidRDefault="0041590B" w:rsidP="00FA742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>8GP: Three Possible Topics due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41590B" w:rsidRPr="006A5319" w:rsidTr="000360C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  <w:p w:rsidR="0041590B" w:rsidRDefault="0041590B" w:rsidP="00FA7429">
                        <w:pPr>
                          <w:jc w:val="center"/>
                        </w:pPr>
                      </w:p>
                      <w:p w:rsidR="0041590B" w:rsidRPr="00FA7429" w:rsidRDefault="0041590B" w:rsidP="00FA7429">
                        <w:pPr>
                          <w:jc w:val="center"/>
                        </w:pPr>
                        <w:r>
                          <w:t>8GP: Preliminary Thesis due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  <w:p w:rsidR="0041590B" w:rsidRDefault="0041590B" w:rsidP="00FA7429">
                        <w:pPr>
                          <w:jc w:val="center"/>
                        </w:pPr>
                      </w:p>
                      <w:p w:rsidR="0041590B" w:rsidRPr="00FA7429" w:rsidRDefault="0041590B" w:rsidP="00FA7429">
                        <w:pPr>
                          <w:jc w:val="center"/>
                        </w:pPr>
                        <w:r>
                          <w:t>Dewey Decimal Quiz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  <w:p w:rsidR="0041590B" w:rsidRDefault="0041590B" w:rsidP="00FA7429"/>
                      <w:p w:rsidR="0041590B" w:rsidRPr="00FA7429" w:rsidRDefault="0041590B" w:rsidP="00FA7429">
                        <w:pPr>
                          <w:jc w:val="center"/>
                        </w:pPr>
                        <w:r>
                          <w:t>Field Trip to the Library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  <w:p w:rsidR="0041590B" w:rsidRDefault="0041590B" w:rsidP="001A1559"/>
                      <w:p w:rsidR="0041590B" w:rsidRPr="001A1559" w:rsidRDefault="0041590B" w:rsidP="001A1559">
                        <w:pPr>
                          <w:jc w:val="center"/>
                        </w:pPr>
                        <w:r>
                          <w:t>No School!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</w:tr>
                  <w:tr w:rsidR="0041590B" w:rsidTr="000360C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</w:pPr>
                      </w:p>
                    </w:tc>
                  </w:tr>
                </w:tbl>
                <w:p w:rsidR="0041590B" w:rsidRDefault="0041590B" w:rsidP="006A5319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9" style="position:absolute;margin-left:36pt;margin-top:0;width:172.85pt;height:50.45pt;z-index:251663360;mso-position-horizontal-relative:margin;mso-position-vertical-relative:margin" strokeweight="2pt">
            <v:textbox inset="5pt,5pt,5pt,5pt">
              <w:txbxContent>
                <w:p w:rsidR="0041590B" w:rsidRDefault="0041590B">
                  <w:pPr>
                    <w:pStyle w:val="BoxesHeading1"/>
                  </w:pPr>
                  <w:r>
                    <w:t>March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0;margin-top:21.6pt;width:718.55pt;height:496.8pt;z-index:251660288;mso-position-horizontal-relative:margin;mso-position-vertical-relative:margin" filled="f" strokeweight="2pt">
            <w10:wrap anchorx="margin" anchory="margin"/>
          </v:rect>
        </w:pict>
      </w:r>
    </w:p>
    <w:p w:rsidR="006A5319" w:rsidRDefault="006A5319" w:rsidP="006A5319">
      <w:r>
        <w:br w:type="page"/>
      </w:r>
      <w:r w:rsidR="00E81446">
        <w:lastRenderedPageBreak/>
        <w:pict>
          <v:rect id="_x0000_s1032" style="position:absolute;margin-left:583.2pt;margin-top:489.6pt;width:100.85pt;height:50.45pt;z-index:251667456;mso-position-horizontal-relative:margin;mso-position-vertical-relative:margin" strokeweight="2pt">
            <v:textbox inset="5pt,5pt,5pt,5pt">
              <w:txbxContent>
                <w:p w:rsidR="0041590B" w:rsidRDefault="0041590B" w:rsidP="006A5319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 w:rsidR="00E81446">
        <w:pict>
          <v:rect id="_x0000_s1031" style="position:absolute;margin-left:7.2pt;margin-top:28.8pt;width:705.65pt;height:489.6pt;z-index:251666432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41590B" w:rsidTr="006A5319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41590B" w:rsidRDefault="0041590B" w:rsidP="000360C9">
                        <w:pPr>
                          <w:pStyle w:val="BoxesHeading2"/>
                        </w:pPr>
                        <w:r w:rsidRPr="006A5319">
                          <w:t>Sat</w:t>
                        </w:r>
                      </w:p>
                    </w:tc>
                  </w:tr>
                  <w:tr w:rsidR="0041590B" w:rsidRPr="006A5319" w:rsidTr="006A531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41590B" w:rsidRDefault="0041590B" w:rsidP="001A1559"/>
                      <w:p w:rsidR="0041590B" w:rsidRPr="001A1559" w:rsidRDefault="0041590B" w:rsidP="001A1559">
                        <w:pPr>
                          <w:jc w:val="center"/>
                        </w:pPr>
                        <w:r>
                          <w:t>No School!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41590B" w:rsidRDefault="0041590B" w:rsidP="001A1559">
                        <w:pPr>
                          <w:jc w:val="center"/>
                        </w:pPr>
                        <w:r>
                          <w:t>STATE TESTING</w:t>
                        </w:r>
                      </w:p>
                      <w:p w:rsidR="0041590B" w:rsidRDefault="0041590B" w:rsidP="001A1559">
                        <w:pPr>
                          <w:jc w:val="center"/>
                        </w:pPr>
                      </w:p>
                      <w:p w:rsidR="0041590B" w:rsidRPr="001A1559" w:rsidRDefault="0041590B" w:rsidP="001A1559">
                        <w:pPr>
                          <w:jc w:val="center"/>
                        </w:pPr>
                        <w:r>
                          <w:t>8GP: Sources due in class (3 printed articles and 2 books)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:rsidR="0041590B" w:rsidRDefault="0041590B" w:rsidP="001A1559">
                        <w:pPr>
                          <w:jc w:val="center"/>
                        </w:pPr>
                        <w:r>
                          <w:t>STATE TESTING</w:t>
                        </w:r>
                      </w:p>
                      <w:p w:rsidR="0041590B" w:rsidRDefault="0041590B" w:rsidP="001A1559">
                        <w:pPr>
                          <w:jc w:val="center"/>
                        </w:pPr>
                      </w:p>
                      <w:p w:rsidR="0041590B" w:rsidRPr="001A1559" w:rsidRDefault="0041590B" w:rsidP="001A1559">
                        <w:pPr>
                          <w:jc w:val="center"/>
                        </w:pPr>
                        <w:r>
                          <w:t>8GP: Sources due in class (3 printed articles and 2 books)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  <w:p w:rsidR="0041590B" w:rsidRDefault="0041590B" w:rsidP="00DB3825">
                        <w:pPr>
                          <w:jc w:val="center"/>
                        </w:pPr>
                        <w:r>
                          <w:t>STATE TESTING</w:t>
                        </w:r>
                      </w:p>
                      <w:p w:rsidR="0041590B" w:rsidRDefault="0041590B" w:rsidP="00DB3825">
                        <w:pPr>
                          <w:jc w:val="center"/>
                        </w:pPr>
                      </w:p>
                      <w:p w:rsidR="0041590B" w:rsidRPr="00DB3825" w:rsidRDefault="0041590B" w:rsidP="00DB3825">
                        <w:pPr>
                          <w:jc w:val="center"/>
                        </w:pPr>
                        <w:r>
                          <w:t>8GP: RD Bibliography due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  <w:p w:rsidR="0041590B" w:rsidRDefault="0041590B" w:rsidP="00DB3825">
                        <w:pPr>
                          <w:jc w:val="center"/>
                        </w:pPr>
                        <w:r>
                          <w:t>STATE TESTING</w:t>
                        </w:r>
                      </w:p>
                      <w:p w:rsidR="0041590B" w:rsidRDefault="0041590B" w:rsidP="00DB3825">
                        <w:pPr>
                          <w:jc w:val="center"/>
                        </w:pPr>
                      </w:p>
                      <w:p w:rsidR="0041590B" w:rsidRPr="00DB3825" w:rsidRDefault="0041590B" w:rsidP="00DB3825">
                        <w:pPr>
                          <w:jc w:val="center"/>
                        </w:pPr>
                        <w:r>
                          <w:t>8GP: Bring sources and note cards to class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41590B" w:rsidRPr="006A5319" w:rsidTr="006A531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  <w:p w:rsidR="0041590B" w:rsidRDefault="0041590B" w:rsidP="00DB3825"/>
                      <w:p w:rsidR="0041590B" w:rsidRPr="00DB3825" w:rsidRDefault="0041590B" w:rsidP="00DB3825">
                        <w:pPr>
                          <w:jc w:val="center"/>
                        </w:pPr>
                        <w:r>
                          <w:t>BC: Meeting #1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  <w:p w:rsidR="0041590B" w:rsidRDefault="0041590B" w:rsidP="00DB3825"/>
                      <w:p w:rsidR="0041590B" w:rsidRPr="00DB3825" w:rsidRDefault="0041590B" w:rsidP="00DB3825">
                        <w:pPr>
                          <w:jc w:val="center"/>
                        </w:pPr>
                        <w:r>
                          <w:t>8GP: Bring sources and note cards to class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  <w:p w:rsidR="0041590B" w:rsidRDefault="0041590B" w:rsidP="0041590B"/>
                      <w:p w:rsidR="0041590B" w:rsidRPr="0041590B" w:rsidRDefault="0041590B" w:rsidP="0041590B">
                        <w:pPr>
                          <w:jc w:val="center"/>
                        </w:pPr>
                        <w:r>
                          <w:t>BC: Meeting #2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  <w:p w:rsidR="0041590B" w:rsidRDefault="0041590B" w:rsidP="0041590B"/>
                      <w:p w:rsidR="0041590B" w:rsidRPr="0041590B" w:rsidRDefault="0041590B" w:rsidP="0041590B">
                        <w:pPr>
                          <w:jc w:val="center"/>
                        </w:pPr>
                        <w:r>
                          <w:t>8GP: Bring sources and note cards to class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  <w:p w:rsidR="0041590B" w:rsidRDefault="0041590B" w:rsidP="0041590B"/>
                      <w:p w:rsidR="0041590B" w:rsidRPr="0041590B" w:rsidRDefault="0041590B" w:rsidP="0041590B">
                        <w:pPr>
                          <w:jc w:val="center"/>
                        </w:pPr>
                        <w:r>
                          <w:t>BC: Meeting #3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41590B" w:rsidRPr="006A5319" w:rsidTr="006A531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  <w:p w:rsidR="0041590B" w:rsidRPr="0041590B" w:rsidRDefault="0041590B" w:rsidP="0041590B">
                        <w:pPr>
                          <w:jc w:val="center"/>
                        </w:pPr>
                        <w:r>
                          <w:t xml:space="preserve">8GP: Note cards due </w:t>
                        </w:r>
                        <w:r w:rsidRPr="005304A1">
                          <w:rPr>
                            <w:sz w:val="16"/>
                            <w:szCs w:val="16"/>
                          </w:rPr>
                          <w:t>(minimum of 20, using all three styles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of notes—summary, direct quote, and paraphrase</w:t>
                        </w:r>
                        <w:r w:rsidRPr="005304A1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  <w:p w:rsidR="0041590B" w:rsidRDefault="0041590B" w:rsidP="0041590B"/>
                      <w:p w:rsidR="0041590B" w:rsidRPr="0041590B" w:rsidRDefault="0041590B" w:rsidP="0041590B">
                        <w:pPr>
                          <w:jc w:val="center"/>
                        </w:pPr>
                        <w:r>
                          <w:t>BC: Meeting #4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  <w:p w:rsidR="0041590B" w:rsidRDefault="0041590B" w:rsidP="0041590B"/>
                      <w:p w:rsidR="0041590B" w:rsidRPr="0041590B" w:rsidRDefault="0041590B" w:rsidP="0041590B">
                        <w:pPr>
                          <w:jc w:val="center"/>
                        </w:pPr>
                        <w:r>
                          <w:t>8GP: RD outline due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  <w:p w:rsidR="0041590B" w:rsidRDefault="0041590B" w:rsidP="0041590B"/>
                      <w:p w:rsidR="0041590B" w:rsidRPr="0041590B" w:rsidRDefault="0041590B" w:rsidP="0041590B">
                        <w:pPr>
                          <w:jc w:val="center"/>
                        </w:pPr>
                        <w:r>
                          <w:t>BC: Meeting #5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  <w:p w:rsidR="0041590B" w:rsidRDefault="0041590B" w:rsidP="0041590B"/>
                      <w:p w:rsidR="0041590B" w:rsidRPr="0041590B" w:rsidRDefault="0041590B" w:rsidP="0041590B">
                        <w:pPr>
                          <w:jc w:val="center"/>
                        </w:pPr>
                        <w:r>
                          <w:t>8GP: In-text citation practice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41590B" w:rsidRPr="006A5319" w:rsidTr="006A531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  <w:p w:rsidR="0041590B" w:rsidRDefault="0041590B" w:rsidP="0041590B"/>
                      <w:p w:rsidR="0041590B" w:rsidRPr="0041590B" w:rsidRDefault="0041590B" w:rsidP="0041590B">
                        <w:pPr>
                          <w:jc w:val="center"/>
                        </w:pPr>
                        <w:r>
                          <w:t>BC: Meeting #6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  <w:p w:rsidR="0041590B" w:rsidRDefault="0041590B" w:rsidP="0041590B"/>
                      <w:p w:rsidR="0041590B" w:rsidRPr="0041590B" w:rsidRDefault="0041590B" w:rsidP="0041590B">
                        <w:pPr>
                          <w:jc w:val="center"/>
                        </w:pPr>
                        <w:r>
                          <w:t>8GP: Writing rough drafts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  <w:p w:rsidR="0041590B" w:rsidRDefault="0041590B" w:rsidP="0041590B">
                        <w:pPr>
                          <w:jc w:val="center"/>
                        </w:pPr>
                      </w:p>
                      <w:p w:rsidR="0041590B" w:rsidRPr="0041590B" w:rsidRDefault="0041590B" w:rsidP="0041590B">
                        <w:pPr>
                          <w:jc w:val="center"/>
                        </w:pPr>
                        <w:r>
                          <w:t xml:space="preserve">BC: Meeting #7 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  <w:p w:rsidR="0041590B" w:rsidRDefault="0041590B" w:rsidP="0041590B"/>
                      <w:p w:rsidR="0041590B" w:rsidRPr="0041590B" w:rsidRDefault="0041590B" w:rsidP="0041590B">
                        <w:pPr>
                          <w:jc w:val="center"/>
                        </w:pPr>
                        <w:r>
                          <w:t>8GP: Writing rough drafts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  <w:p w:rsidR="0041590B" w:rsidRDefault="0041590B" w:rsidP="0041590B"/>
                      <w:p w:rsidR="0041590B" w:rsidRPr="0041590B" w:rsidRDefault="0041590B" w:rsidP="0041590B">
                        <w:pPr>
                          <w:jc w:val="center"/>
                        </w:pPr>
                        <w:r>
                          <w:t>BC: Meeting #8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41590B" w:rsidRPr="006A5319" w:rsidTr="006A531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  <w:p w:rsidR="0041590B" w:rsidRDefault="0041590B" w:rsidP="0041590B"/>
                      <w:p w:rsidR="0041590B" w:rsidRPr="0041590B" w:rsidRDefault="0041590B" w:rsidP="0041590B">
                        <w:pPr>
                          <w:jc w:val="center"/>
                        </w:pPr>
                        <w:r>
                          <w:t xml:space="preserve">8GP: RD research paper due 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1590B" w:rsidTr="006A531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</w:pPr>
                      </w:p>
                    </w:tc>
                  </w:tr>
                </w:tbl>
                <w:p w:rsidR="0041590B" w:rsidRDefault="0041590B" w:rsidP="006A5319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E81446">
        <w:pict>
          <v:rect id="_x0000_s1033" style="position:absolute;margin-left:36pt;margin-top:0;width:172.85pt;height:50.45pt;z-index:251668480;mso-position-horizontal-relative:margin;mso-position-vertical-relative:margin" strokeweight="2pt">
            <v:textbox inset="5pt,5pt,5pt,5pt">
              <w:txbxContent>
                <w:p w:rsidR="0041590B" w:rsidRDefault="0041590B" w:rsidP="006A5319">
                  <w:pPr>
                    <w:pStyle w:val="BoxesHeading1"/>
                  </w:pPr>
                  <w:r>
                    <w:t>April</w:t>
                  </w:r>
                </w:p>
              </w:txbxContent>
            </v:textbox>
            <w10:wrap anchorx="margin" anchory="margin"/>
          </v:rect>
        </w:pict>
      </w:r>
      <w:r w:rsidR="00E81446">
        <w:pict>
          <v:rect id="_x0000_s1030" style="position:absolute;margin-left:0;margin-top:21.6pt;width:718.55pt;height:496.8pt;z-index:251665408;mso-position-horizontal-relative:margin;mso-position-vertical-relative:margin" filled="f" strokeweight="2pt">
            <w10:wrap anchorx="margin" anchory="margin"/>
          </v:rect>
        </w:pict>
      </w:r>
    </w:p>
    <w:p w:rsidR="006A5319" w:rsidRDefault="006A5319" w:rsidP="006A5319">
      <w:pPr>
        <w:pStyle w:val="JazzyHeading10"/>
      </w:pPr>
    </w:p>
    <w:p w:rsidR="006A5319" w:rsidRPr="00522CF0" w:rsidRDefault="006A5319" w:rsidP="006A5319">
      <w:pPr>
        <w:rPr>
          <w:i/>
        </w:rPr>
      </w:pPr>
      <w:r>
        <w:br w:type="page"/>
      </w:r>
      <w:r w:rsidR="00E81446">
        <w:lastRenderedPageBreak/>
        <w:pict>
          <v:rect id="_x0000_s1036" style="position:absolute;margin-left:583.2pt;margin-top:489.6pt;width:100.85pt;height:50.45pt;z-index:251672576;mso-position-horizontal-relative:margin;mso-position-vertical-relative:margin" strokeweight="2pt">
            <v:textbox inset="5pt,5pt,5pt,5pt">
              <w:txbxContent>
                <w:p w:rsidR="0041590B" w:rsidRDefault="0041590B" w:rsidP="006A5319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 w:rsidR="00E81446">
        <w:pict>
          <v:rect id="_x0000_s1035" style="position:absolute;margin-left:7.2pt;margin-top:28.8pt;width:705.65pt;height:489.6pt;z-index:251671552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41590B" w:rsidTr="006A5319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41590B" w:rsidRDefault="0041590B" w:rsidP="000360C9">
                        <w:pPr>
                          <w:pStyle w:val="BoxesHeading2"/>
                        </w:pPr>
                        <w:r w:rsidRPr="006A5319">
                          <w:t>Sat</w:t>
                        </w:r>
                      </w:p>
                    </w:tc>
                  </w:tr>
                  <w:tr w:rsidR="0041590B" w:rsidRPr="006A5319" w:rsidTr="006A531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41590B" w:rsidRDefault="0041590B" w:rsidP="0041590B"/>
                      <w:p w:rsidR="0041590B" w:rsidRPr="0041590B" w:rsidRDefault="00522CF0" w:rsidP="0041590B">
                        <w:pPr>
                          <w:jc w:val="center"/>
                        </w:pPr>
                        <w:r>
                          <w:t>8GP: Style and Editing Day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:rsidR="0041590B" w:rsidRDefault="0041590B" w:rsidP="0041590B"/>
                      <w:p w:rsidR="0041590B" w:rsidRPr="0041590B" w:rsidRDefault="00522CF0" w:rsidP="0041590B">
                        <w:pPr>
                          <w:jc w:val="center"/>
                        </w:pPr>
                        <w:r>
                          <w:t>8GP: Style and Editing Day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:rsidR="0041590B" w:rsidRDefault="0041590B" w:rsidP="0041590B"/>
                      <w:p w:rsidR="0041590B" w:rsidRPr="0041590B" w:rsidRDefault="0041590B" w:rsidP="0041590B">
                        <w:pPr>
                          <w:jc w:val="center"/>
                        </w:pPr>
                        <w:r>
                          <w:t>8GP: Formatting Review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:rsidR="0041590B" w:rsidRDefault="0041590B" w:rsidP="0041590B"/>
                      <w:p w:rsidR="0041590B" w:rsidRPr="0041590B" w:rsidRDefault="0041590B" w:rsidP="0041590B">
                        <w:pPr>
                          <w:jc w:val="center"/>
                        </w:pPr>
                        <w:r>
                          <w:t>BC: Presentation Work Day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41590B" w:rsidRPr="006A5319" w:rsidTr="006A531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41590B" w:rsidRDefault="0041590B" w:rsidP="0041590B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  <w:p w:rsidR="0041590B" w:rsidRDefault="0041590B" w:rsidP="0041590B">
                        <w:pPr>
                          <w:jc w:val="center"/>
                        </w:pPr>
                        <w:r>
                          <w:t xml:space="preserve">8GP: FD research paper due </w:t>
                        </w:r>
                      </w:p>
                      <w:p w:rsidR="0041590B" w:rsidRPr="0041590B" w:rsidRDefault="0041590B" w:rsidP="0041590B">
                        <w:pPr>
                          <w:jc w:val="center"/>
                        </w:pPr>
                        <w:r w:rsidRPr="0041590B">
                          <w:rPr>
                            <w:sz w:val="16"/>
                            <w:szCs w:val="16"/>
                          </w:rPr>
                          <w:t>(coversheet, outline, paper, bibliography)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  <w:p w:rsidR="0041590B" w:rsidRDefault="0041590B" w:rsidP="0041590B"/>
                      <w:p w:rsidR="0041590B" w:rsidRPr="0041590B" w:rsidRDefault="00F5070B" w:rsidP="00F5070B">
                        <w:pPr>
                          <w:jc w:val="center"/>
                        </w:pPr>
                        <w:r>
                          <w:t xml:space="preserve">BC: Presentation work day 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  <w:p w:rsidR="00F5070B" w:rsidRDefault="00F5070B" w:rsidP="00F5070B"/>
                      <w:p w:rsidR="00F5070B" w:rsidRPr="00F5070B" w:rsidRDefault="00F5070B" w:rsidP="00F5070B">
                        <w:pPr>
                          <w:jc w:val="center"/>
                        </w:pPr>
                        <w:r>
                          <w:t>8GP: How to present lecture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  <w:p w:rsidR="00F5070B" w:rsidRDefault="00F5070B" w:rsidP="00F5070B"/>
                      <w:p w:rsidR="00F5070B" w:rsidRPr="00F5070B" w:rsidRDefault="00F5070B" w:rsidP="00F5070B">
                        <w:pPr>
                          <w:jc w:val="center"/>
                        </w:pPr>
                        <w:r>
                          <w:t>BC: Presentation work day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  <w:p w:rsidR="00F5070B" w:rsidRDefault="00F5070B" w:rsidP="00F5070B"/>
                      <w:p w:rsidR="00F5070B" w:rsidRPr="00F5070B" w:rsidRDefault="00F5070B" w:rsidP="00F5070B">
                        <w:pPr>
                          <w:jc w:val="center"/>
                        </w:pPr>
                        <w:r>
                          <w:t>BC: Presentations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41590B" w:rsidRPr="006A5319" w:rsidTr="006A531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F5070B" w:rsidRPr="00F5070B" w:rsidRDefault="0041590B" w:rsidP="00F5070B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  <w:p w:rsidR="00522CF0" w:rsidRDefault="00522CF0" w:rsidP="00F5070B">
                        <w:pPr>
                          <w:jc w:val="center"/>
                        </w:pPr>
                      </w:p>
                      <w:p w:rsidR="00F5070B" w:rsidRDefault="00F5070B" w:rsidP="00F5070B">
                        <w:pPr>
                          <w:jc w:val="center"/>
                        </w:pPr>
                        <w:r>
                          <w:t>8GP: Presentation Practice</w:t>
                        </w:r>
                      </w:p>
                      <w:p w:rsidR="00F5070B" w:rsidRDefault="00F5070B" w:rsidP="00F5070B">
                        <w:pPr>
                          <w:jc w:val="center"/>
                        </w:pPr>
                      </w:p>
                      <w:p w:rsidR="00F5070B" w:rsidRPr="00F5070B" w:rsidRDefault="00F5070B" w:rsidP="00F5070B">
                        <w:pPr>
                          <w:jc w:val="center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  <w:p w:rsidR="00F5070B" w:rsidRDefault="00F5070B" w:rsidP="00F5070B"/>
                      <w:p w:rsidR="00F5070B" w:rsidRPr="00F5070B" w:rsidRDefault="00522CF0" w:rsidP="00F5070B">
                        <w:pPr>
                          <w:jc w:val="center"/>
                        </w:pPr>
                        <w:r>
                          <w:t>Final Study Guide and Study Day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  <w:p w:rsidR="00F5070B" w:rsidRDefault="00F5070B" w:rsidP="00F5070B"/>
                      <w:p w:rsidR="00F5070B" w:rsidRPr="00F5070B" w:rsidRDefault="00522CF0" w:rsidP="00F5070B">
                        <w:pPr>
                          <w:jc w:val="center"/>
                        </w:pPr>
                        <w:r>
                          <w:t>Book Club Final Exam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  <w:p w:rsidR="00F5070B" w:rsidRDefault="00F5070B" w:rsidP="00F5070B"/>
                      <w:p w:rsidR="00F5070B" w:rsidRPr="00F5070B" w:rsidRDefault="00522CF0" w:rsidP="00F5070B">
                        <w:pPr>
                          <w:jc w:val="center"/>
                        </w:pPr>
                        <w:r>
                          <w:t>Book Club Final Exam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  <w:p w:rsidR="00F5070B" w:rsidRDefault="00F5070B" w:rsidP="00F5070B"/>
                      <w:p w:rsidR="00F5070B" w:rsidRPr="00F5070B" w:rsidRDefault="00522CF0" w:rsidP="00F5070B">
                        <w:pPr>
                          <w:jc w:val="center"/>
                        </w:pPr>
                        <w:r>
                          <w:t>8</w:t>
                        </w:r>
                        <w:r w:rsidRPr="00522CF0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Grade Memory Assigned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41590B" w:rsidRPr="006A5319" w:rsidTr="006A531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  <w:p w:rsidR="00F5070B" w:rsidRDefault="00F5070B" w:rsidP="00F5070B"/>
                      <w:p w:rsidR="00F5070B" w:rsidRPr="00F5070B" w:rsidRDefault="00F5070B" w:rsidP="00F5070B">
                        <w:pPr>
                          <w:jc w:val="center"/>
                        </w:pPr>
                        <w:r>
                          <w:t>PRESENTATIONS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  <w:p w:rsidR="00F5070B" w:rsidRDefault="00F5070B" w:rsidP="00F5070B"/>
                      <w:p w:rsidR="00F5070B" w:rsidRPr="00F5070B" w:rsidRDefault="00F5070B" w:rsidP="00F5070B">
                        <w:pPr>
                          <w:jc w:val="center"/>
                        </w:pPr>
                        <w:r>
                          <w:t>PRESENTATIONS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  <w:p w:rsidR="00F5070B" w:rsidRDefault="00F5070B" w:rsidP="00F5070B"/>
                      <w:p w:rsidR="00F5070B" w:rsidRPr="00F5070B" w:rsidRDefault="00F5070B" w:rsidP="00F5070B">
                        <w:pPr>
                          <w:jc w:val="center"/>
                        </w:pPr>
                        <w:r>
                          <w:t>PRESENTATIONS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  <w:p w:rsidR="00F5070B" w:rsidRDefault="00F5070B" w:rsidP="00F5070B"/>
                      <w:p w:rsidR="00F5070B" w:rsidRPr="00F5070B" w:rsidRDefault="00F5070B" w:rsidP="00F5070B">
                        <w:pPr>
                          <w:jc w:val="center"/>
                        </w:pPr>
                        <w:r>
                          <w:t>PRESENTATIONS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  <w:p w:rsidR="00F5070B" w:rsidRDefault="00F5070B" w:rsidP="00F5070B"/>
                      <w:p w:rsidR="00F5070B" w:rsidRPr="00F5070B" w:rsidRDefault="00F5070B" w:rsidP="00F5070B">
                        <w:pPr>
                          <w:jc w:val="center"/>
                        </w:pPr>
                        <w:r>
                          <w:t>PRESENTATIONS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41590B" w:rsidRPr="006A5319" w:rsidTr="006A531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  <w:p w:rsidR="00F5070B" w:rsidRDefault="00F5070B" w:rsidP="00F5070B"/>
                      <w:p w:rsidR="00F5070B" w:rsidRPr="00F5070B" w:rsidRDefault="00F5070B" w:rsidP="00F5070B">
                        <w:pPr>
                          <w:jc w:val="center"/>
                        </w:pPr>
                        <w:r>
                          <w:t>No School!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  <w:p w:rsidR="00F5070B" w:rsidRDefault="00F5070B" w:rsidP="00F5070B"/>
                      <w:p w:rsidR="00F5070B" w:rsidRDefault="00522CF0" w:rsidP="00F5070B">
                        <w:pPr>
                          <w:jc w:val="center"/>
                        </w:pPr>
                        <w:r>
                          <w:t>PRESENTATIONS</w:t>
                        </w:r>
                      </w:p>
                      <w:p w:rsidR="00F5070B" w:rsidRDefault="00F5070B" w:rsidP="00F5070B">
                        <w:pPr>
                          <w:jc w:val="center"/>
                        </w:pPr>
                      </w:p>
                      <w:p w:rsidR="00F5070B" w:rsidRPr="00F5070B" w:rsidRDefault="00F5070B" w:rsidP="00F5070B">
                        <w:pPr>
                          <w:jc w:val="center"/>
                        </w:pPr>
                        <w:r>
                          <w:t>8</w:t>
                        </w:r>
                        <w:r w:rsidRPr="00F5070B">
                          <w:rPr>
                            <w:vertAlign w:val="superscript"/>
                          </w:rPr>
                          <w:t>th</w:t>
                        </w:r>
                        <w:r>
                          <w:t xml:space="preserve"> Grade Memory due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  <w:p w:rsidR="00F5070B" w:rsidRDefault="00F5070B" w:rsidP="00F5070B"/>
                      <w:p w:rsidR="00F5070B" w:rsidRPr="00F5070B" w:rsidRDefault="00522CF0" w:rsidP="00F5070B">
                        <w:pPr>
                          <w:jc w:val="center"/>
                        </w:pPr>
                        <w:r>
                          <w:t>PRESENTATIONS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  <w:p w:rsidR="00F5070B" w:rsidRDefault="00F5070B" w:rsidP="00F5070B"/>
                      <w:p w:rsidR="00F5070B" w:rsidRPr="00F5070B" w:rsidRDefault="00522CF0" w:rsidP="00F5070B">
                        <w:pPr>
                          <w:jc w:val="center"/>
                        </w:pPr>
                        <w:r>
                          <w:t>PRESENTATIONS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1590B" w:rsidTr="006A531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</w:pPr>
                      </w:p>
                    </w:tc>
                  </w:tr>
                </w:tbl>
                <w:p w:rsidR="0041590B" w:rsidRDefault="0041590B" w:rsidP="006A5319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E81446">
        <w:pict>
          <v:rect id="_x0000_s1037" style="position:absolute;margin-left:36pt;margin-top:0;width:172.85pt;height:50.45pt;z-index:251673600;mso-position-horizontal-relative:margin;mso-position-vertical-relative:margin" strokeweight="2pt">
            <v:textbox inset="5pt,5pt,5pt,5pt">
              <w:txbxContent>
                <w:p w:rsidR="0041590B" w:rsidRDefault="0041590B" w:rsidP="006A5319">
                  <w:pPr>
                    <w:pStyle w:val="BoxesHeading1"/>
                  </w:pPr>
                  <w:r>
                    <w:t>May</w:t>
                  </w:r>
                </w:p>
              </w:txbxContent>
            </v:textbox>
            <w10:wrap anchorx="margin" anchory="margin"/>
          </v:rect>
        </w:pict>
      </w:r>
      <w:r w:rsidR="00E81446">
        <w:pict>
          <v:rect id="_x0000_s1034" style="position:absolute;margin-left:0;margin-top:21.6pt;width:718.55pt;height:496.8pt;z-index:251670528;mso-position-horizontal-relative:margin;mso-position-vertical-relative:margin" filled="f" strokeweight="2pt">
            <w10:wrap anchorx="margin" anchory="margin"/>
          </v:rect>
        </w:pict>
      </w:r>
    </w:p>
    <w:p w:rsidR="006A5319" w:rsidRPr="00522CF0" w:rsidRDefault="006A5319" w:rsidP="006A5319">
      <w:pPr>
        <w:pStyle w:val="JazzyHeading10"/>
        <w:rPr>
          <w:i/>
        </w:rPr>
      </w:pPr>
    </w:p>
    <w:p w:rsidR="006A5319" w:rsidRDefault="006A5319" w:rsidP="006A5319">
      <w:r w:rsidRPr="00522CF0">
        <w:rPr>
          <w:i/>
        </w:rPr>
        <w:br w:type="page"/>
      </w:r>
      <w:r w:rsidR="00E81446">
        <w:lastRenderedPageBreak/>
        <w:pict>
          <v:rect id="_x0000_s1040" style="position:absolute;margin-left:583.2pt;margin-top:489.6pt;width:100.85pt;height:50.45pt;z-index:251677696;mso-position-horizontal-relative:margin;mso-position-vertical-relative:margin" strokeweight="2pt">
            <v:textbox inset="5pt,5pt,5pt,5pt">
              <w:txbxContent>
                <w:p w:rsidR="0041590B" w:rsidRDefault="0041590B" w:rsidP="006A5319">
                  <w:pPr>
                    <w:pStyle w:val="BoxesHeading1"/>
                    <w:rPr>
                      <w:b w:val="0"/>
                    </w:rPr>
                  </w:pPr>
                  <w:r>
                    <w:rPr>
                      <w:b w:val="0"/>
                    </w:rPr>
                    <w:t>2018</w:t>
                  </w:r>
                </w:p>
              </w:txbxContent>
            </v:textbox>
            <w10:wrap anchorx="margin" anchory="margin"/>
          </v:rect>
        </w:pict>
      </w:r>
      <w:r w:rsidR="00E81446">
        <w:pict>
          <v:rect id="_x0000_s1039" style="position:absolute;margin-left:7.2pt;margin-top:28.8pt;width:705.65pt;height:489.6pt;z-index:251676672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018"/>
                    <w:gridCol w:w="2018"/>
                    <w:gridCol w:w="2018"/>
                    <w:gridCol w:w="2018"/>
                    <w:gridCol w:w="2018"/>
                    <w:gridCol w:w="2019"/>
                    <w:gridCol w:w="2019"/>
                  </w:tblGrid>
                  <w:tr w:rsidR="0041590B" w:rsidTr="000360C9">
                    <w:trPr>
                      <w:trHeight w:val="720"/>
                    </w:trPr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Sun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Mon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Tue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Wed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Thu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Heading2"/>
                        </w:pPr>
                        <w:r w:rsidRPr="006A5319">
                          <w:t>Fri</w:t>
                        </w:r>
                      </w:p>
                    </w:tc>
                    <w:tc>
                      <w:tcPr>
                        <w:tcW w:w="2019" w:type="dxa"/>
                        <w:tcBorders>
                          <w:bottom w:val="single" w:sz="4" w:space="0" w:color="auto"/>
                        </w:tcBorders>
                      </w:tcPr>
                      <w:p w:rsidR="0041590B" w:rsidRDefault="0041590B" w:rsidP="000360C9">
                        <w:pPr>
                          <w:pStyle w:val="BoxesHeading2"/>
                        </w:pPr>
                        <w:r w:rsidRPr="006A5319">
                          <w:t>Sat</w:t>
                        </w:r>
                      </w:p>
                    </w:tc>
                  </w:tr>
                  <w:tr w:rsidR="0041590B" w:rsidRPr="006A5319" w:rsidTr="000360C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F5070B" w:rsidRDefault="00F5070B" w:rsidP="00F5070B"/>
                      <w:p w:rsidR="00F5070B" w:rsidRPr="00F5070B" w:rsidRDefault="00522CF0" w:rsidP="00F5070B">
                        <w:pPr>
                          <w:jc w:val="center"/>
                        </w:pPr>
                        <w:r>
                          <w:t>PRESENTATIONS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41590B" w:rsidRPr="006A5319" w:rsidTr="000360C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:rsidR="00F5070B" w:rsidRDefault="00F5070B" w:rsidP="00F5070B"/>
                      <w:p w:rsidR="00F5070B" w:rsidRPr="00F5070B" w:rsidRDefault="00F5070B" w:rsidP="00F5070B">
                        <w:pPr>
                          <w:jc w:val="center"/>
                        </w:pPr>
                        <w:r>
                          <w:t>Final Review Day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  <w:p w:rsidR="00F5070B" w:rsidRDefault="00F5070B" w:rsidP="00F5070B"/>
                      <w:p w:rsidR="00F5070B" w:rsidRPr="00F5070B" w:rsidRDefault="00F5070B" w:rsidP="00F5070B">
                        <w:pPr>
                          <w:jc w:val="center"/>
                        </w:pPr>
                        <w:r>
                          <w:t>Final Exams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  <w:p w:rsidR="00F5070B" w:rsidRDefault="00F5070B" w:rsidP="00F5070B"/>
                      <w:p w:rsidR="00F5070B" w:rsidRPr="00F5070B" w:rsidRDefault="00F5070B" w:rsidP="00F5070B">
                        <w:pPr>
                          <w:jc w:val="center"/>
                        </w:pPr>
                        <w:r>
                          <w:t>Final Exams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  <w:p w:rsidR="00F5070B" w:rsidRDefault="00F5070B" w:rsidP="00F5070B"/>
                      <w:p w:rsidR="00F5070B" w:rsidRPr="00F5070B" w:rsidRDefault="00F5070B" w:rsidP="00F5070B">
                        <w:pPr>
                          <w:jc w:val="center"/>
                        </w:pPr>
                        <w:r>
                          <w:t>Final Exams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  <w:p w:rsidR="00F5070B" w:rsidRDefault="00F5070B" w:rsidP="00F5070B"/>
                      <w:p w:rsidR="00F5070B" w:rsidRDefault="00F5070B" w:rsidP="00F5070B">
                        <w:pPr>
                          <w:jc w:val="center"/>
                        </w:pPr>
                        <w:r>
                          <w:t>Final Exams</w:t>
                        </w:r>
                      </w:p>
                      <w:p w:rsidR="00F5070B" w:rsidRDefault="00F5070B" w:rsidP="00F5070B">
                        <w:pPr>
                          <w:jc w:val="center"/>
                        </w:pPr>
                      </w:p>
                      <w:p w:rsidR="00F5070B" w:rsidRPr="00F5070B" w:rsidRDefault="00F5070B" w:rsidP="00F5070B">
                        <w:pPr>
                          <w:jc w:val="center"/>
                        </w:pPr>
                        <w:r>
                          <w:t>Last Day of School!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41590B" w:rsidRPr="006A5319" w:rsidTr="000360C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41590B" w:rsidRPr="006A5319" w:rsidTr="000360C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</w:tr>
                  <w:tr w:rsidR="0041590B" w:rsidRPr="006A5319" w:rsidTr="000360C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  <w:rPr>
                            <w:sz w:val="24"/>
                            <w:szCs w:val="24"/>
                          </w:rPr>
                        </w:pPr>
                        <w:r w:rsidRPr="006A5319"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41590B" w:rsidTr="000360C9">
                    <w:trPr>
                      <w:trHeight w:val="1420"/>
                    </w:trPr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8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:rsidR="0041590B" w:rsidRPr="006A5319" w:rsidRDefault="0041590B" w:rsidP="000360C9">
                        <w:pPr>
                          <w:pStyle w:val="Boxes11"/>
                        </w:pPr>
                      </w:p>
                    </w:tc>
                    <w:tc>
                      <w:tcPr>
                        <w:tcW w:w="2019" w:type="dxa"/>
                        <w:tcBorders>
                          <w:top w:val="single" w:sz="4" w:space="0" w:color="auto"/>
                        </w:tcBorders>
                      </w:tcPr>
                      <w:p w:rsidR="0041590B" w:rsidRDefault="0041590B" w:rsidP="000360C9">
                        <w:pPr>
                          <w:pStyle w:val="Boxes11"/>
                        </w:pPr>
                      </w:p>
                    </w:tc>
                  </w:tr>
                </w:tbl>
                <w:p w:rsidR="0041590B" w:rsidRDefault="0041590B" w:rsidP="006A5319">
                  <w:pPr>
                    <w:pStyle w:val="Boxes11"/>
                  </w:pPr>
                </w:p>
              </w:txbxContent>
            </v:textbox>
            <w10:wrap anchorx="margin" anchory="margin"/>
          </v:rect>
        </w:pict>
      </w:r>
      <w:r w:rsidR="00E81446">
        <w:pict>
          <v:rect id="_x0000_s1041" style="position:absolute;margin-left:36pt;margin-top:0;width:172.85pt;height:50.45pt;z-index:251678720;mso-position-horizontal-relative:margin;mso-position-vertical-relative:margin" strokeweight="2pt">
            <v:textbox inset="5pt,5pt,5pt,5pt">
              <w:txbxContent>
                <w:p w:rsidR="0041590B" w:rsidRDefault="0041590B" w:rsidP="006A5319">
                  <w:pPr>
                    <w:pStyle w:val="BoxesHeading1"/>
                  </w:pPr>
                  <w:r>
                    <w:t>June</w:t>
                  </w:r>
                </w:p>
              </w:txbxContent>
            </v:textbox>
            <w10:wrap anchorx="margin" anchory="margin"/>
          </v:rect>
        </w:pict>
      </w:r>
      <w:r w:rsidR="00E81446">
        <w:pict>
          <v:rect id="_x0000_s1038" style="position:absolute;margin-left:0;margin-top:21.6pt;width:718.55pt;height:496.8pt;z-index:251675648;mso-position-horizontal-relative:margin;mso-position-vertical-relative:margin" filled="f" strokeweight="2pt">
            <w10:wrap anchorx="margin" anchory="margin"/>
          </v:rect>
        </w:pict>
      </w:r>
    </w:p>
    <w:p w:rsidR="006A5319" w:rsidRDefault="006A5319" w:rsidP="006A5319">
      <w:pPr>
        <w:pStyle w:val="JazzyHeading10"/>
      </w:pPr>
    </w:p>
    <w:p w:rsidR="00AC55DC" w:rsidRDefault="00AC55DC">
      <w:pPr>
        <w:pStyle w:val="JazzyHeading10"/>
      </w:pPr>
    </w:p>
    <w:sectPr w:rsidR="00AC55DC" w:rsidSect="00E81446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removePersonalInformation/>
  <w:embedSystemFonts/>
  <w:proofState w:spelling="clean" w:grammar="clean"/>
  <w:attachedTemplate r:id="rId1"/>
  <w:stylePaneFormatFilter w:val="3F0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319"/>
    <w:rsid w:val="000360C9"/>
    <w:rsid w:val="000918C2"/>
    <w:rsid w:val="00114A7C"/>
    <w:rsid w:val="001A1559"/>
    <w:rsid w:val="001B1573"/>
    <w:rsid w:val="001C54B6"/>
    <w:rsid w:val="00202138"/>
    <w:rsid w:val="00222B27"/>
    <w:rsid w:val="00227FC3"/>
    <w:rsid w:val="00292796"/>
    <w:rsid w:val="002F4B52"/>
    <w:rsid w:val="002F52F9"/>
    <w:rsid w:val="00345590"/>
    <w:rsid w:val="003652B2"/>
    <w:rsid w:val="00370677"/>
    <w:rsid w:val="0041590B"/>
    <w:rsid w:val="00424BF9"/>
    <w:rsid w:val="00434695"/>
    <w:rsid w:val="004530C8"/>
    <w:rsid w:val="004F4E3D"/>
    <w:rsid w:val="00522CF0"/>
    <w:rsid w:val="00554F97"/>
    <w:rsid w:val="00580FA8"/>
    <w:rsid w:val="005E78A2"/>
    <w:rsid w:val="006A5319"/>
    <w:rsid w:val="006D25FD"/>
    <w:rsid w:val="006D5382"/>
    <w:rsid w:val="007A35A2"/>
    <w:rsid w:val="007B2D94"/>
    <w:rsid w:val="007C5316"/>
    <w:rsid w:val="007C70B7"/>
    <w:rsid w:val="007D2316"/>
    <w:rsid w:val="0082624F"/>
    <w:rsid w:val="00962540"/>
    <w:rsid w:val="00A51FF8"/>
    <w:rsid w:val="00AC55DC"/>
    <w:rsid w:val="00C768DD"/>
    <w:rsid w:val="00D004CE"/>
    <w:rsid w:val="00DB3825"/>
    <w:rsid w:val="00E81446"/>
    <w:rsid w:val="00F5070B"/>
    <w:rsid w:val="00FA3B2F"/>
    <w:rsid w:val="00FA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E81446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E81446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E81446"/>
    <w:rPr>
      <w:b w:val="0"/>
    </w:rPr>
  </w:style>
  <w:style w:type="paragraph" w:customStyle="1" w:styleId="Banner00">
    <w:name w:val="Banner00"/>
    <w:rsid w:val="00E81446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E81446"/>
    <w:pPr>
      <w:spacing w:after="240"/>
    </w:pPr>
  </w:style>
  <w:style w:type="paragraph" w:customStyle="1" w:styleId="Banner10">
    <w:name w:val="Banner10"/>
    <w:basedOn w:val="Normal"/>
    <w:rsid w:val="00E81446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E81446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E81446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E81446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E81446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E81446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E81446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E81446"/>
    <w:rPr>
      <w:sz w:val="72"/>
    </w:rPr>
  </w:style>
  <w:style w:type="paragraph" w:customStyle="1" w:styleId="ExtraInfo">
    <w:name w:val="Extra Info"/>
    <w:basedOn w:val="Normal"/>
    <w:rsid w:val="00E81446"/>
    <w:rPr>
      <w:sz w:val="18"/>
    </w:rPr>
  </w:style>
  <w:style w:type="paragraph" w:customStyle="1" w:styleId="JazzyHeading1">
    <w:name w:val="Jazzy Heading1"/>
    <w:rsid w:val="00E81446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E81446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E81446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E81446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E81446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E8144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E81446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E8144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E8144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E8144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E81446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E81446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E81446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E81446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mbert.MADISONPREP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4</Pages>
  <Words>0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2018-04-30T17:04:00Z</dcterms:created>
  <dcterms:modified xsi:type="dcterms:W3CDTF">2018-04-30T17:04:00Z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