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76579" w14:textId="2A3A16CF" w:rsidR="000D2424" w:rsidRDefault="001F7DB8" w:rsidP="000D2424">
      <w:pPr>
        <w:pStyle w:val="Title"/>
      </w:pPr>
      <w:r>
        <w:t>8</w:t>
      </w:r>
      <w:r w:rsidRPr="001F7DB8">
        <w:rPr>
          <w:vertAlign w:val="superscript"/>
        </w:rPr>
        <w:t>th</w:t>
      </w:r>
      <w:r>
        <w:t xml:space="preserve"> Grade Ancient World History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49"/>
        <w:gridCol w:w="7531"/>
      </w:tblGrid>
      <w:tr w:rsidR="000D2424" w14:paraId="2459FA8A" w14:textId="77777777" w:rsidTr="001A71A1">
        <w:tc>
          <w:tcPr>
            <w:tcW w:w="2549" w:type="dxa"/>
          </w:tcPr>
          <w:p w14:paraId="190C9B57" w14:textId="77777777" w:rsidR="000D2424" w:rsidRDefault="00391379" w:rsidP="00D81B74">
            <w:pPr>
              <w:pStyle w:val="Heading1"/>
            </w:pPr>
            <w:sdt>
              <w:sdtPr>
                <w:alias w:val="Instructor:"/>
                <w:tag w:val="Instructor:"/>
                <w:id w:val="383999990"/>
                <w:placeholder>
                  <w:docPart w:val="B0A03BDA85AF448CAA9F1F01B5912A43"/>
                </w:placeholder>
                <w:temporary/>
                <w:showingPlcHdr/>
                <w15:appearance w15:val="hidden"/>
              </w:sdtPr>
              <w:sdtEndPr/>
              <w:sdtContent>
                <w:r w:rsidR="000D2424">
                  <w:t>Instructor</w:t>
                </w:r>
              </w:sdtContent>
            </w:sdt>
          </w:p>
          <w:p w14:paraId="13B01DEB" w14:textId="132F22C8" w:rsidR="000D2424" w:rsidRPr="00422F3B" w:rsidRDefault="001F7DB8" w:rsidP="00D81B74">
            <w:r>
              <w:t>Phillip Mason</w:t>
            </w:r>
          </w:p>
          <w:p w14:paraId="66787485" w14:textId="77777777" w:rsidR="000D2424" w:rsidRDefault="00391379" w:rsidP="00D81B74">
            <w:pPr>
              <w:pStyle w:val="Heading1"/>
            </w:pPr>
            <w:sdt>
              <w:sdtPr>
                <w:alias w:val="Phone:"/>
                <w:tag w:val="Phone:"/>
                <w:id w:val="1128136841"/>
                <w:placeholder>
                  <w:docPart w:val="08BB89C069164A919A82E80246321174"/>
                </w:placeholder>
                <w:temporary/>
                <w:showingPlcHdr/>
                <w15:appearance w15:val="hidden"/>
              </w:sdtPr>
              <w:sdtEndPr/>
              <w:sdtContent>
                <w:r w:rsidR="000D2424">
                  <w:t>Phone</w:t>
                </w:r>
              </w:sdtContent>
            </w:sdt>
          </w:p>
          <w:p w14:paraId="361AFC57" w14:textId="6FE5E2EE" w:rsidR="000D2424" w:rsidRDefault="007978F5" w:rsidP="00D81B74">
            <w:r>
              <w:t>480-</w:t>
            </w:r>
            <w:r w:rsidR="0045540B">
              <w:t>345-230</w:t>
            </w:r>
            <w:r w:rsidR="003757B7">
              <w:t>6</w:t>
            </w:r>
            <w:r w:rsidR="0045540B">
              <w:t xml:space="preserve"> ext. 203</w:t>
            </w:r>
          </w:p>
          <w:p w14:paraId="444F7045" w14:textId="77777777" w:rsidR="000D2424" w:rsidRDefault="00391379" w:rsidP="00D81B74">
            <w:pPr>
              <w:pStyle w:val="Heading1"/>
            </w:pPr>
            <w:sdt>
              <w:sdtPr>
                <w:alias w:val="Email:"/>
                <w:tag w:val="Email:"/>
                <w:id w:val="1509716232"/>
                <w:placeholder>
                  <w:docPart w:val="C838A9E296C3412B88A2A7E63C4BB4D2"/>
                </w:placeholder>
                <w:temporary/>
                <w:showingPlcHdr/>
                <w15:appearance w15:val="hidden"/>
              </w:sdtPr>
              <w:sdtEndPr/>
              <w:sdtContent>
                <w:r w:rsidR="000D2424">
                  <w:t>Email</w:t>
                </w:r>
              </w:sdtContent>
            </w:sdt>
          </w:p>
          <w:p w14:paraId="3692D8AA" w14:textId="2D26507F" w:rsidR="000D2424" w:rsidRDefault="001F7DB8" w:rsidP="00D81B74">
            <w:r>
              <w:t>pmason@madisonprep.org</w:t>
            </w:r>
          </w:p>
          <w:p w14:paraId="3A8EC42E" w14:textId="0D3EF377" w:rsidR="000D2424" w:rsidRDefault="000D2424" w:rsidP="00D81B74">
            <w:pPr>
              <w:pStyle w:val="Heading1"/>
            </w:pPr>
          </w:p>
          <w:p w14:paraId="1208EB0F" w14:textId="6EB81F61" w:rsidR="000D2424" w:rsidRDefault="000D2424" w:rsidP="00D81B74"/>
          <w:p w14:paraId="7B2E69D3" w14:textId="797CDFFB" w:rsidR="000D2424" w:rsidRDefault="000D2424" w:rsidP="00D81B74">
            <w:pPr>
              <w:pStyle w:val="Heading1"/>
            </w:pPr>
          </w:p>
          <w:p w14:paraId="3E9EB984" w14:textId="0ED82D9F" w:rsidR="000D2424" w:rsidRDefault="000D2424" w:rsidP="00D81B74"/>
        </w:tc>
        <w:tc>
          <w:tcPr>
            <w:tcW w:w="7531" w:type="dxa"/>
          </w:tcPr>
          <w:p w14:paraId="6A3FCC26" w14:textId="77777777" w:rsidR="000D2424" w:rsidRDefault="00391379" w:rsidP="00D81B74">
            <w:pPr>
              <w:pStyle w:val="Heading1"/>
            </w:pPr>
            <w:sdt>
              <w:sdtPr>
                <w:alias w:val="Course overview:"/>
                <w:tag w:val="Course overview:"/>
                <w:id w:val="742681939"/>
                <w:placeholder>
                  <w:docPart w:val="F278D4A5642E49ED85AE6F52CC7E1C25"/>
                </w:placeholder>
                <w:temporary/>
                <w:showingPlcHdr/>
                <w15:appearance w15:val="hidden"/>
              </w:sdtPr>
              <w:sdtEndPr/>
              <w:sdtContent>
                <w:r w:rsidR="000D2424" w:rsidRPr="00FA33A0">
                  <w:rPr>
                    <w:sz w:val="32"/>
                    <w:szCs w:val="32"/>
                  </w:rPr>
                  <w:t>Course Overview</w:t>
                </w:r>
              </w:sdtContent>
            </w:sdt>
          </w:p>
          <w:p w14:paraId="2C87CDC9" w14:textId="2FCD7387" w:rsidR="000D2424" w:rsidRPr="00FA33A0" w:rsidRDefault="001F7DB8" w:rsidP="00D81B74">
            <w:pPr>
              <w:rPr>
                <w:sz w:val="28"/>
                <w:szCs w:val="28"/>
              </w:rPr>
            </w:pPr>
            <w:r w:rsidRPr="00FA33A0">
              <w:rPr>
                <w:sz w:val="28"/>
                <w:szCs w:val="28"/>
              </w:rPr>
              <w:t>Welcome to Ancient World History! I am looking forward to getting to know you as we explore the ancient world.</w:t>
            </w:r>
          </w:p>
          <w:p w14:paraId="70EE54C9" w14:textId="735070C8" w:rsidR="000D2424" w:rsidRPr="00FA33A0" w:rsidRDefault="00412173" w:rsidP="00D81B74">
            <w:pPr>
              <w:rPr>
                <w:sz w:val="28"/>
                <w:szCs w:val="28"/>
              </w:rPr>
            </w:pPr>
            <w:r w:rsidRPr="00FA33A0">
              <w:rPr>
                <w:sz w:val="28"/>
                <w:szCs w:val="28"/>
              </w:rPr>
              <w:t>Ancient World History is a broad course. We will explore</w:t>
            </w:r>
            <w:r w:rsidR="00E720C0" w:rsidRPr="00FA33A0">
              <w:rPr>
                <w:sz w:val="28"/>
                <w:szCs w:val="28"/>
              </w:rPr>
              <w:t xml:space="preserve"> the dawn of human </w:t>
            </w:r>
            <w:r w:rsidR="00664A7D" w:rsidRPr="00FA33A0">
              <w:rPr>
                <w:sz w:val="28"/>
                <w:szCs w:val="28"/>
              </w:rPr>
              <w:t>history and</w:t>
            </w:r>
            <w:r w:rsidR="00E720C0" w:rsidRPr="00FA33A0">
              <w:rPr>
                <w:sz w:val="28"/>
                <w:szCs w:val="28"/>
              </w:rPr>
              <w:t xml:space="preserve"> see how it reached out </w:t>
            </w:r>
            <w:r w:rsidR="001D1E22" w:rsidRPr="00FA33A0">
              <w:rPr>
                <w:sz w:val="28"/>
                <w:szCs w:val="28"/>
              </w:rPr>
              <w:t xml:space="preserve">to the modern continents. </w:t>
            </w:r>
            <w:r w:rsidR="002E1293" w:rsidRPr="00FA33A0">
              <w:rPr>
                <w:sz w:val="28"/>
                <w:szCs w:val="28"/>
              </w:rPr>
              <w:t>Our world is vast, and we will look at the regions of the world</w:t>
            </w:r>
            <w:r w:rsidR="00E04ACE" w:rsidRPr="00FA33A0">
              <w:rPr>
                <w:sz w:val="28"/>
                <w:szCs w:val="28"/>
              </w:rPr>
              <w:t xml:space="preserve"> both in isolation, and in the context of the world around them. We will learn about the Greek city-states, and the effects of </w:t>
            </w:r>
            <w:r w:rsidR="00EB4851" w:rsidRPr="00FA33A0">
              <w:rPr>
                <w:sz w:val="28"/>
                <w:szCs w:val="28"/>
              </w:rPr>
              <w:t>Hellenization</w:t>
            </w:r>
            <w:r w:rsidR="00E04ACE" w:rsidRPr="00FA33A0">
              <w:rPr>
                <w:sz w:val="28"/>
                <w:szCs w:val="28"/>
              </w:rPr>
              <w:t xml:space="preserve"> on the worl</w:t>
            </w:r>
            <w:r w:rsidR="00970383" w:rsidRPr="00FA33A0">
              <w:rPr>
                <w:sz w:val="28"/>
                <w:szCs w:val="28"/>
              </w:rPr>
              <w:t>d. We will not only study China, but also the impact the Silk Road had other civilizations continents away</w:t>
            </w:r>
            <w:r w:rsidR="00EB4851" w:rsidRPr="00FA33A0">
              <w:rPr>
                <w:sz w:val="28"/>
                <w:szCs w:val="28"/>
              </w:rPr>
              <w:t>.</w:t>
            </w:r>
            <w:r w:rsidR="0093322A" w:rsidRPr="00FA33A0">
              <w:rPr>
                <w:sz w:val="28"/>
                <w:szCs w:val="28"/>
              </w:rPr>
              <w:t xml:space="preserve"> I am excited to see the world with you, and </w:t>
            </w:r>
            <w:r w:rsidR="00995EC0" w:rsidRPr="00FA33A0">
              <w:rPr>
                <w:sz w:val="28"/>
                <w:szCs w:val="28"/>
              </w:rPr>
              <w:t>to observe</w:t>
            </w:r>
            <w:r w:rsidR="0093322A" w:rsidRPr="00FA33A0">
              <w:rPr>
                <w:sz w:val="28"/>
                <w:szCs w:val="28"/>
              </w:rPr>
              <w:t xml:space="preserve"> all the connections that bind us together in human history.</w:t>
            </w:r>
          </w:p>
          <w:p w14:paraId="023788C7" w14:textId="6A7A54B2" w:rsidR="000D2424" w:rsidRPr="00FA33A0" w:rsidRDefault="009D4169" w:rsidP="00D81B74">
            <w:pPr>
              <w:pStyle w:val="Heading1"/>
              <w:rPr>
                <w:sz w:val="32"/>
                <w:szCs w:val="32"/>
              </w:rPr>
            </w:pPr>
            <w:r w:rsidRPr="00FA33A0">
              <w:rPr>
                <w:sz w:val="32"/>
                <w:szCs w:val="32"/>
              </w:rPr>
              <w:t>Classroom Texts</w:t>
            </w:r>
          </w:p>
          <w:p w14:paraId="2786E12F" w14:textId="2DDAFA5B" w:rsidR="000D2424" w:rsidRPr="002F4F59" w:rsidRDefault="001F7DB8" w:rsidP="00D81B74">
            <w:pPr>
              <w:rPr>
                <w:sz w:val="28"/>
                <w:szCs w:val="28"/>
              </w:rPr>
            </w:pPr>
            <w:r w:rsidRPr="002F4F59">
              <w:rPr>
                <w:sz w:val="28"/>
                <w:szCs w:val="28"/>
              </w:rPr>
              <w:t>World History: Connections to Today Vol. 1</w:t>
            </w:r>
            <w:r w:rsidR="009D4169" w:rsidRPr="002F4F59">
              <w:rPr>
                <w:sz w:val="28"/>
                <w:szCs w:val="28"/>
              </w:rPr>
              <w:t xml:space="preserve"> ISBN:0-13-051011-4</w:t>
            </w:r>
            <w:r w:rsidR="000D2424" w:rsidRPr="002F4F59">
              <w:rPr>
                <w:sz w:val="28"/>
                <w:szCs w:val="28"/>
              </w:rPr>
              <w:t xml:space="preserve">, </w:t>
            </w:r>
            <w:r w:rsidRPr="002F4F59">
              <w:rPr>
                <w:rStyle w:val="Emphasis"/>
                <w:sz w:val="28"/>
                <w:szCs w:val="28"/>
              </w:rPr>
              <w:t>E</w:t>
            </w:r>
            <w:r w:rsidR="009D4169" w:rsidRPr="002F4F59">
              <w:rPr>
                <w:rStyle w:val="Emphasis"/>
                <w:sz w:val="28"/>
                <w:szCs w:val="28"/>
              </w:rPr>
              <w:t>llis, Elizabeth G.; Esler, Anthony</w:t>
            </w:r>
          </w:p>
          <w:p w14:paraId="7C7985F7" w14:textId="43C1EDED" w:rsidR="000D2424" w:rsidRPr="002F4F59" w:rsidRDefault="009D4169" w:rsidP="00D81B74">
            <w:pPr>
              <w:rPr>
                <w:sz w:val="28"/>
                <w:szCs w:val="28"/>
              </w:rPr>
            </w:pPr>
            <w:r w:rsidRPr="002F4F59">
              <w:rPr>
                <w:sz w:val="28"/>
                <w:szCs w:val="28"/>
              </w:rPr>
              <w:t>Various Primary Texts</w:t>
            </w:r>
          </w:p>
          <w:p w14:paraId="144E9EAF" w14:textId="316735E6" w:rsidR="000D2424" w:rsidRPr="00FA33A0" w:rsidRDefault="009D4169" w:rsidP="00EC54C5">
            <w:pPr>
              <w:pStyle w:val="Heading1"/>
              <w:rPr>
                <w:sz w:val="32"/>
                <w:szCs w:val="32"/>
              </w:rPr>
            </w:pPr>
            <w:r w:rsidRPr="00FA33A0">
              <w:rPr>
                <w:sz w:val="32"/>
                <w:szCs w:val="32"/>
              </w:rPr>
              <w:t>World History</w:t>
            </w:r>
            <w:r w:rsidR="00EC54C5" w:rsidRPr="00FA33A0">
              <w:rPr>
                <w:sz w:val="32"/>
                <w:szCs w:val="32"/>
              </w:rPr>
              <w:t xml:space="preserve"> Course Content:</w:t>
            </w:r>
          </w:p>
          <w:p w14:paraId="5B9BEE63" w14:textId="2B1E46B9" w:rsidR="000D153B" w:rsidRPr="002F4F59" w:rsidRDefault="000D153B" w:rsidP="00D81B74">
            <w:pPr>
              <w:pStyle w:val="ListBullet"/>
              <w:rPr>
                <w:sz w:val="28"/>
                <w:szCs w:val="28"/>
              </w:rPr>
            </w:pPr>
            <w:r w:rsidRPr="002F4F59">
              <w:rPr>
                <w:sz w:val="28"/>
                <w:szCs w:val="28"/>
              </w:rPr>
              <w:t>Assessing similarities and differences between historical periods and between the past and present</w:t>
            </w:r>
          </w:p>
          <w:p w14:paraId="438C03E5" w14:textId="5258BCE9" w:rsidR="000D153B" w:rsidRPr="002F4F59" w:rsidRDefault="000D153B" w:rsidP="00D81B74">
            <w:pPr>
              <w:pStyle w:val="ListBullet"/>
              <w:rPr>
                <w:sz w:val="28"/>
                <w:szCs w:val="28"/>
              </w:rPr>
            </w:pPr>
            <w:r w:rsidRPr="002F4F59">
              <w:rPr>
                <w:sz w:val="28"/>
                <w:szCs w:val="28"/>
              </w:rPr>
              <w:t>Identify, compare, and evaluate multiple perspectives about a given event to draw conclusions about that event</w:t>
            </w:r>
          </w:p>
          <w:p w14:paraId="3154264A" w14:textId="33CAA039" w:rsidR="000D153B" w:rsidRPr="002F4F59" w:rsidRDefault="000D153B" w:rsidP="00D81B74">
            <w:pPr>
              <w:pStyle w:val="ListBullet"/>
              <w:rPr>
                <w:sz w:val="28"/>
                <w:szCs w:val="28"/>
              </w:rPr>
            </w:pPr>
            <w:r w:rsidRPr="002F4F59">
              <w:rPr>
                <w:sz w:val="28"/>
                <w:szCs w:val="28"/>
              </w:rPr>
              <w:t>Gather, interpret, and use evidence to develop claims and answer historical questions and communicate their conclusions</w:t>
            </w:r>
          </w:p>
          <w:p w14:paraId="342388B2" w14:textId="7970A842" w:rsidR="000D153B" w:rsidRPr="002F4F59" w:rsidRDefault="000D153B" w:rsidP="000D153B">
            <w:pPr>
              <w:pStyle w:val="ListBullet"/>
              <w:rPr>
                <w:sz w:val="28"/>
                <w:szCs w:val="28"/>
              </w:rPr>
            </w:pPr>
            <w:r w:rsidRPr="002F4F59">
              <w:rPr>
                <w:sz w:val="28"/>
                <w:szCs w:val="28"/>
              </w:rPr>
              <w:lastRenderedPageBreak/>
              <w:t>Analyze relationships among causes and effects and to create and support arguments using relevant evidence</w:t>
            </w:r>
          </w:p>
          <w:p w14:paraId="59CD7CD1" w14:textId="772C2D3F" w:rsidR="000D2424" w:rsidRPr="00FA0EC0" w:rsidRDefault="000D153B" w:rsidP="00D81B74">
            <w:pPr>
              <w:pStyle w:val="Heading1"/>
              <w:rPr>
                <w:sz w:val="32"/>
                <w:szCs w:val="32"/>
              </w:rPr>
            </w:pPr>
            <w:r w:rsidRPr="00FA0EC0">
              <w:rPr>
                <w:sz w:val="32"/>
                <w:szCs w:val="32"/>
              </w:rPr>
              <w:t>Attendance</w:t>
            </w:r>
          </w:p>
          <w:p w14:paraId="3B3A3AC3" w14:textId="35BF208A" w:rsidR="000D2424" w:rsidRPr="002F4F59" w:rsidRDefault="00D42982" w:rsidP="00D81B74">
            <w:pPr>
              <w:rPr>
                <w:sz w:val="28"/>
                <w:szCs w:val="28"/>
              </w:rPr>
            </w:pPr>
            <w:r w:rsidRPr="002F4F59">
              <w:rPr>
                <w:sz w:val="28"/>
                <w:szCs w:val="28"/>
              </w:rPr>
              <w:t>Be present and on time to class every day. If you are absent, you are responsible for getting the notes and homework from the previous class. In order to keep pace with the material, you should obtain the notes and homework as soon as you return from school. If you need assistance in covering the material you missed, you can see me during study hall or office hours as soon as possible.</w:t>
            </w:r>
          </w:p>
          <w:p w14:paraId="43ED26B4" w14:textId="08B25573" w:rsidR="000D2424" w:rsidRDefault="000D2424" w:rsidP="000D153B">
            <w:pPr>
              <w:pStyle w:val="ListBullet"/>
              <w:numPr>
                <w:ilvl w:val="0"/>
                <w:numId w:val="0"/>
              </w:numPr>
              <w:ind w:left="360"/>
            </w:pPr>
          </w:p>
          <w:p w14:paraId="7BF29563" w14:textId="269632E4" w:rsidR="000D2424" w:rsidRDefault="000D2424" w:rsidP="000D153B">
            <w:pPr>
              <w:pStyle w:val="ListBullet"/>
              <w:numPr>
                <w:ilvl w:val="0"/>
                <w:numId w:val="0"/>
              </w:numPr>
              <w:ind w:left="360"/>
            </w:pPr>
          </w:p>
        </w:tc>
      </w:tr>
    </w:tbl>
    <w:p w14:paraId="2AED587A" w14:textId="414548D8" w:rsidR="000D2424" w:rsidRPr="00FA0EC0" w:rsidRDefault="00723CF7" w:rsidP="00D42982">
      <w:pPr>
        <w:pStyle w:val="Heading1"/>
        <w:rPr>
          <w:sz w:val="32"/>
          <w:szCs w:val="32"/>
        </w:rPr>
      </w:pPr>
      <w:r w:rsidRPr="00FA0EC0">
        <w:rPr>
          <w:sz w:val="32"/>
          <w:szCs w:val="32"/>
        </w:rPr>
        <w:lastRenderedPageBreak/>
        <w:t>Materials Needed</w:t>
      </w:r>
    </w:p>
    <w:p w14:paraId="1A085825" w14:textId="7700A334" w:rsidR="00723CF7" w:rsidRPr="00882CD5" w:rsidRDefault="00723CF7" w:rsidP="00723CF7">
      <w:pPr>
        <w:pStyle w:val="ListParagraph"/>
        <w:numPr>
          <w:ilvl w:val="0"/>
          <w:numId w:val="13"/>
        </w:numPr>
        <w:rPr>
          <w:sz w:val="28"/>
          <w:szCs w:val="28"/>
          <w:lang w:eastAsia="ja-JP"/>
        </w:rPr>
      </w:pPr>
      <w:r w:rsidRPr="00882CD5">
        <w:rPr>
          <w:sz w:val="28"/>
          <w:szCs w:val="28"/>
          <w:lang w:eastAsia="ja-JP"/>
        </w:rPr>
        <w:t>Pens/Pencils</w:t>
      </w:r>
    </w:p>
    <w:p w14:paraId="51906CB3" w14:textId="1E12AFA1" w:rsidR="00BA5940" w:rsidRPr="005D448B" w:rsidRDefault="00723CF7" w:rsidP="005D448B">
      <w:pPr>
        <w:pStyle w:val="ListParagraph"/>
        <w:numPr>
          <w:ilvl w:val="0"/>
          <w:numId w:val="13"/>
        </w:numPr>
        <w:rPr>
          <w:sz w:val="28"/>
          <w:szCs w:val="28"/>
          <w:lang w:eastAsia="ja-JP"/>
        </w:rPr>
      </w:pPr>
      <w:r w:rsidRPr="00882CD5">
        <w:rPr>
          <w:sz w:val="28"/>
          <w:szCs w:val="28"/>
          <w:lang w:eastAsia="ja-JP"/>
        </w:rPr>
        <w:t>Loose Leaf Paper &amp; Binder OR Notebook</w:t>
      </w:r>
    </w:p>
    <w:p w14:paraId="5DE84D4C" w14:textId="0B1D59BB" w:rsidR="001652EE" w:rsidRPr="00882CD5" w:rsidRDefault="001652EE" w:rsidP="001652EE">
      <w:pPr>
        <w:pStyle w:val="ListParagraph"/>
        <w:numPr>
          <w:ilvl w:val="0"/>
          <w:numId w:val="13"/>
        </w:numPr>
        <w:rPr>
          <w:sz w:val="28"/>
          <w:szCs w:val="28"/>
          <w:lang w:eastAsia="ja-JP"/>
        </w:rPr>
      </w:pPr>
      <w:r w:rsidRPr="00882CD5">
        <w:rPr>
          <w:sz w:val="28"/>
          <w:szCs w:val="28"/>
          <w:lang w:eastAsia="ja-JP"/>
        </w:rPr>
        <w:t>Organizational Dividers</w:t>
      </w:r>
    </w:p>
    <w:p w14:paraId="0008080B" w14:textId="2F975E84" w:rsidR="001652EE" w:rsidRPr="00882CD5" w:rsidRDefault="005D448B" w:rsidP="001652EE">
      <w:pPr>
        <w:pStyle w:val="ListParagraph"/>
        <w:numPr>
          <w:ilvl w:val="0"/>
          <w:numId w:val="13"/>
        </w:numPr>
        <w:rPr>
          <w:sz w:val="28"/>
          <w:szCs w:val="28"/>
          <w:lang w:eastAsia="ja-JP"/>
        </w:rPr>
      </w:pPr>
      <w:r>
        <w:rPr>
          <w:sz w:val="28"/>
          <w:szCs w:val="28"/>
          <w:lang w:eastAsia="ja-JP"/>
        </w:rPr>
        <w:t xml:space="preserve">Writing </w:t>
      </w:r>
      <w:r w:rsidR="003F5F47" w:rsidRPr="00882CD5">
        <w:rPr>
          <w:sz w:val="28"/>
          <w:szCs w:val="28"/>
          <w:lang w:eastAsia="ja-JP"/>
        </w:rPr>
        <w:t>Folder</w:t>
      </w:r>
    </w:p>
    <w:p w14:paraId="7B2C3896" w14:textId="08069508" w:rsidR="00723CF7" w:rsidRDefault="00723CF7" w:rsidP="00723CF7">
      <w:pPr>
        <w:pStyle w:val="ListParagraph"/>
        <w:numPr>
          <w:ilvl w:val="0"/>
          <w:numId w:val="13"/>
        </w:numPr>
        <w:rPr>
          <w:sz w:val="28"/>
          <w:szCs w:val="28"/>
          <w:lang w:eastAsia="ja-JP"/>
        </w:rPr>
      </w:pPr>
      <w:r w:rsidRPr="00882CD5">
        <w:rPr>
          <w:sz w:val="28"/>
          <w:szCs w:val="28"/>
          <w:lang w:eastAsia="ja-JP"/>
        </w:rPr>
        <w:t>Note Cards</w:t>
      </w:r>
    </w:p>
    <w:p w14:paraId="1085DD1E" w14:textId="51925AD6" w:rsidR="00391379" w:rsidRPr="00882CD5" w:rsidRDefault="00391379" w:rsidP="00723CF7">
      <w:pPr>
        <w:pStyle w:val="ListParagraph"/>
        <w:numPr>
          <w:ilvl w:val="0"/>
          <w:numId w:val="13"/>
        </w:numPr>
        <w:rPr>
          <w:sz w:val="28"/>
          <w:szCs w:val="28"/>
          <w:lang w:eastAsia="ja-JP"/>
        </w:rPr>
      </w:pPr>
      <w:r>
        <w:rPr>
          <w:sz w:val="28"/>
          <w:szCs w:val="28"/>
          <w:lang w:eastAsia="ja-JP"/>
        </w:rPr>
        <w:t>Planner/Calendar (For Recording Assignments &amp; Due Dates)</w:t>
      </w:r>
    </w:p>
    <w:p w14:paraId="6CACC40A" w14:textId="77777777" w:rsidR="00882CD5" w:rsidRPr="007202C3" w:rsidRDefault="00882CD5" w:rsidP="00882CD5">
      <w:pPr>
        <w:pStyle w:val="Heading1"/>
        <w:rPr>
          <w:sz w:val="32"/>
          <w:szCs w:val="32"/>
        </w:rPr>
      </w:pPr>
      <w:r w:rsidRPr="007202C3">
        <w:rPr>
          <w:sz w:val="32"/>
          <w:szCs w:val="32"/>
        </w:rPr>
        <w:t>Grading Policy:</w:t>
      </w:r>
    </w:p>
    <w:p w14:paraId="3AE9AC91" w14:textId="2457D3DD" w:rsidR="00882CD5" w:rsidRPr="00882CD5" w:rsidRDefault="00882CD5" w:rsidP="00882CD5">
      <w:pPr>
        <w:rPr>
          <w:sz w:val="28"/>
          <w:szCs w:val="28"/>
        </w:rPr>
      </w:pPr>
      <w:r w:rsidRPr="00882CD5">
        <w:rPr>
          <w:sz w:val="28"/>
          <w:szCs w:val="28"/>
        </w:rPr>
        <w:t>Homework</w:t>
      </w:r>
      <w:r w:rsidRPr="00882CD5">
        <w:rPr>
          <w:sz w:val="28"/>
          <w:szCs w:val="28"/>
        </w:rPr>
        <w:tab/>
      </w:r>
      <w:r w:rsidRPr="00882CD5">
        <w:rPr>
          <w:sz w:val="28"/>
          <w:szCs w:val="28"/>
        </w:rPr>
        <w:tab/>
      </w:r>
      <w:r w:rsidRPr="00882CD5">
        <w:rPr>
          <w:sz w:val="28"/>
          <w:szCs w:val="28"/>
        </w:rPr>
        <w:tab/>
      </w:r>
      <w:r w:rsidR="00BB2874">
        <w:rPr>
          <w:sz w:val="28"/>
          <w:szCs w:val="28"/>
        </w:rPr>
        <w:t>25</w:t>
      </w:r>
      <w:r w:rsidRPr="00882CD5">
        <w:rPr>
          <w:sz w:val="28"/>
          <w:szCs w:val="28"/>
        </w:rPr>
        <w:t>%</w:t>
      </w:r>
    </w:p>
    <w:p w14:paraId="318E171C" w14:textId="3186607F" w:rsidR="00882CD5" w:rsidRPr="00882CD5" w:rsidRDefault="00EE12C1" w:rsidP="00882CD5">
      <w:pPr>
        <w:rPr>
          <w:sz w:val="28"/>
          <w:szCs w:val="28"/>
        </w:rPr>
      </w:pPr>
      <w:r>
        <w:rPr>
          <w:sz w:val="28"/>
          <w:szCs w:val="28"/>
        </w:rPr>
        <w:t>Participation</w:t>
      </w:r>
      <w:r>
        <w:rPr>
          <w:sz w:val="28"/>
          <w:szCs w:val="28"/>
        </w:rPr>
        <w:tab/>
      </w:r>
      <w:r>
        <w:rPr>
          <w:sz w:val="28"/>
          <w:szCs w:val="28"/>
        </w:rPr>
        <w:tab/>
      </w:r>
      <w:r w:rsidR="00882CD5" w:rsidRPr="00882CD5">
        <w:rPr>
          <w:sz w:val="28"/>
          <w:szCs w:val="28"/>
        </w:rPr>
        <w:tab/>
      </w:r>
      <w:r w:rsidR="00BB2874">
        <w:rPr>
          <w:sz w:val="28"/>
          <w:szCs w:val="28"/>
        </w:rPr>
        <w:t>10</w:t>
      </w:r>
      <w:r w:rsidR="00882CD5" w:rsidRPr="00882CD5">
        <w:rPr>
          <w:sz w:val="28"/>
          <w:szCs w:val="28"/>
        </w:rPr>
        <w:t>%</w:t>
      </w:r>
    </w:p>
    <w:p w14:paraId="33195E3F" w14:textId="77777777" w:rsidR="00882CD5" w:rsidRPr="00882CD5" w:rsidRDefault="00882CD5" w:rsidP="00882CD5">
      <w:pPr>
        <w:rPr>
          <w:sz w:val="28"/>
          <w:szCs w:val="28"/>
        </w:rPr>
      </w:pPr>
      <w:r w:rsidRPr="00882CD5">
        <w:rPr>
          <w:sz w:val="28"/>
          <w:szCs w:val="28"/>
        </w:rPr>
        <w:t>Assessments</w:t>
      </w:r>
      <w:r w:rsidRPr="00882CD5">
        <w:rPr>
          <w:sz w:val="28"/>
          <w:szCs w:val="28"/>
        </w:rPr>
        <w:tab/>
      </w:r>
      <w:r w:rsidRPr="00882CD5">
        <w:rPr>
          <w:sz w:val="28"/>
          <w:szCs w:val="28"/>
        </w:rPr>
        <w:tab/>
      </w:r>
      <w:r w:rsidRPr="00882CD5">
        <w:rPr>
          <w:sz w:val="28"/>
          <w:szCs w:val="28"/>
        </w:rPr>
        <w:tab/>
        <w:t>40%</w:t>
      </w:r>
    </w:p>
    <w:p w14:paraId="6F415EE4" w14:textId="77777777" w:rsidR="00882CD5" w:rsidRPr="00882CD5" w:rsidRDefault="00882CD5" w:rsidP="00882CD5">
      <w:pPr>
        <w:rPr>
          <w:sz w:val="28"/>
          <w:szCs w:val="28"/>
        </w:rPr>
      </w:pPr>
      <w:r w:rsidRPr="00882CD5">
        <w:rPr>
          <w:sz w:val="28"/>
          <w:szCs w:val="28"/>
        </w:rPr>
        <w:t>Final</w:t>
      </w:r>
      <w:r w:rsidRPr="00882CD5">
        <w:rPr>
          <w:sz w:val="28"/>
          <w:szCs w:val="28"/>
        </w:rPr>
        <w:tab/>
      </w:r>
      <w:r w:rsidRPr="00882CD5">
        <w:rPr>
          <w:sz w:val="28"/>
          <w:szCs w:val="28"/>
        </w:rPr>
        <w:tab/>
      </w:r>
      <w:r w:rsidRPr="00882CD5">
        <w:rPr>
          <w:sz w:val="28"/>
          <w:szCs w:val="28"/>
        </w:rPr>
        <w:tab/>
      </w:r>
      <w:r w:rsidRPr="00882CD5">
        <w:rPr>
          <w:sz w:val="28"/>
          <w:szCs w:val="28"/>
        </w:rPr>
        <w:tab/>
        <w:t>25%</w:t>
      </w:r>
    </w:p>
    <w:p w14:paraId="76AE0E62" w14:textId="77777777" w:rsidR="00882CD5" w:rsidRDefault="00882CD5">
      <w:pPr>
        <w:rPr>
          <w:rFonts w:asciiTheme="majorHAnsi" w:eastAsiaTheme="majorEastAsia" w:hAnsiTheme="majorHAnsi" w:cstheme="majorBidi"/>
          <w:b/>
          <w:bCs/>
          <w:color w:val="262626" w:themeColor="text1" w:themeTint="D9"/>
          <w:sz w:val="32"/>
          <w:szCs w:val="32"/>
          <w:lang w:eastAsia="ja-JP"/>
        </w:rPr>
      </w:pPr>
      <w:r>
        <w:rPr>
          <w:sz w:val="32"/>
          <w:szCs w:val="32"/>
        </w:rPr>
        <w:br w:type="page"/>
      </w:r>
    </w:p>
    <w:p w14:paraId="5E4438F6" w14:textId="17BADC9C" w:rsidR="000D2424" w:rsidRPr="007202C3" w:rsidRDefault="00723CF7" w:rsidP="000D2424">
      <w:pPr>
        <w:pStyle w:val="Heading1"/>
        <w:rPr>
          <w:sz w:val="32"/>
          <w:szCs w:val="32"/>
        </w:rPr>
      </w:pPr>
      <w:r w:rsidRPr="007202C3">
        <w:rPr>
          <w:sz w:val="32"/>
          <w:szCs w:val="32"/>
        </w:rPr>
        <w:lastRenderedPageBreak/>
        <w:t>Procedures &amp; Expectations:</w:t>
      </w:r>
    </w:p>
    <w:p w14:paraId="6D9E961A" w14:textId="30B06D78" w:rsidR="00723CF7" w:rsidRPr="00882CD5" w:rsidRDefault="00723CF7" w:rsidP="00723CF7">
      <w:pPr>
        <w:pStyle w:val="ListParagraph"/>
        <w:numPr>
          <w:ilvl w:val="0"/>
          <w:numId w:val="14"/>
        </w:numPr>
        <w:rPr>
          <w:sz w:val="28"/>
          <w:szCs w:val="28"/>
          <w:lang w:eastAsia="ja-JP"/>
        </w:rPr>
      </w:pPr>
      <w:r w:rsidRPr="00882CD5">
        <w:rPr>
          <w:sz w:val="28"/>
          <w:szCs w:val="28"/>
          <w:lang w:eastAsia="ja-JP"/>
        </w:rPr>
        <w:t>Be in your seat and working on the “opener” when class starts.</w:t>
      </w:r>
    </w:p>
    <w:p w14:paraId="7B646AD5" w14:textId="79FC1B32" w:rsidR="00723CF7" w:rsidRPr="00882CD5" w:rsidRDefault="00723CF7" w:rsidP="00723CF7">
      <w:pPr>
        <w:pStyle w:val="ListParagraph"/>
        <w:numPr>
          <w:ilvl w:val="0"/>
          <w:numId w:val="14"/>
        </w:numPr>
        <w:rPr>
          <w:sz w:val="28"/>
          <w:szCs w:val="28"/>
          <w:lang w:eastAsia="ja-JP"/>
        </w:rPr>
      </w:pPr>
      <w:r w:rsidRPr="00882CD5">
        <w:rPr>
          <w:sz w:val="28"/>
          <w:szCs w:val="28"/>
          <w:lang w:eastAsia="ja-JP"/>
        </w:rPr>
        <w:t>Take notes every day during lecture. I will note particularly important parts in my lecture. If it written on the presentation, it should be written in your notes.</w:t>
      </w:r>
    </w:p>
    <w:p w14:paraId="6DC38B44" w14:textId="43A60C3F" w:rsidR="00723CF7" w:rsidRPr="00882CD5" w:rsidRDefault="00723CF7" w:rsidP="00723CF7">
      <w:pPr>
        <w:pStyle w:val="ListParagraph"/>
        <w:numPr>
          <w:ilvl w:val="0"/>
          <w:numId w:val="14"/>
        </w:numPr>
        <w:rPr>
          <w:sz w:val="28"/>
          <w:szCs w:val="28"/>
          <w:lang w:eastAsia="ja-JP"/>
        </w:rPr>
      </w:pPr>
      <w:r w:rsidRPr="00882CD5">
        <w:rPr>
          <w:sz w:val="28"/>
          <w:szCs w:val="28"/>
          <w:lang w:eastAsia="ja-JP"/>
        </w:rPr>
        <w:t>Do your homework. I will respect your time and ensure that all assignments provide value and can deepen your understanding of the material.</w:t>
      </w:r>
    </w:p>
    <w:p w14:paraId="1E3F15CC" w14:textId="3973D7EB" w:rsidR="00723CF7" w:rsidRPr="00882CD5" w:rsidRDefault="00723CF7" w:rsidP="00723CF7">
      <w:pPr>
        <w:pStyle w:val="ListParagraph"/>
        <w:numPr>
          <w:ilvl w:val="0"/>
          <w:numId w:val="14"/>
        </w:numPr>
        <w:rPr>
          <w:sz w:val="28"/>
          <w:szCs w:val="28"/>
          <w:lang w:eastAsia="ja-JP"/>
        </w:rPr>
      </w:pPr>
      <w:r w:rsidRPr="00882CD5">
        <w:rPr>
          <w:sz w:val="28"/>
          <w:szCs w:val="28"/>
          <w:lang w:eastAsia="ja-JP"/>
        </w:rPr>
        <w:t xml:space="preserve">Study for all assessments. </w:t>
      </w:r>
      <w:r w:rsidR="00AB1A41" w:rsidRPr="00882CD5">
        <w:rPr>
          <w:sz w:val="28"/>
          <w:szCs w:val="28"/>
          <w:lang w:eastAsia="ja-JP"/>
        </w:rPr>
        <w:t>You know what methods work best for you, and I would recommend reviewing notes</w:t>
      </w:r>
      <w:r w:rsidR="00116884">
        <w:rPr>
          <w:sz w:val="28"/>
          <w:szCs w:val="28"/>
          <w:lang w:eastAsia="ja-JP"/>
        </w:rPr>
        <w:t xml:space="preserve"> and</w:t>
      </w:r>
      <w:r w:rsidR="00AB1A41" w:rsidRPr="00882CD5">
        <w:rPr>
          <w:sz w:val="28"/>
          <w:szCs w:val="28"/>
          <w:lang w:eastAsia="ja-JP"/>
        </w:rPr>
        <w:t xml:space="preserve"> creating flash cards to review information.</w:t>
      </w:r>
    </w:p>
    <w:p w14:paraId="333053E1" w14:textId="70C5E212" w:rsidR="00AB1A41" w:rsidRPr="00882CD5" w:rsidRDefault="00116884" w:rsidP="00723CF7">
      <w:pPr>
        <w:pStyle w:val="ListParagraph"/>
        <w:numPr>
          <w:ilvl w:val="0"/>
          <w:numId w:val="14"/>
        </w:numPr>
        <w:rPr>
          <w:sz w:val="28"/>
          <w:szCs w:val="28"/>
          <w:lang w:eastAsia="ja-JP"/>
        </w:rPr>
      </w:pPr>
      <w:r>
        <w:rPr>
          <w:sz w:val="28"/>
          <w:szCs w:val="28"/>
          <w:lang w:eastAsia="ja-JP"/>
        </w:rPr>
        <w:t>Utilize study hall time, and get a pass for direct instruction when necessary</w:t>
      </w:r>
      <w:r w:rsidR="00AB1A41" w:rsidRPr="00882CD5">
        <w:rPr>
          <w:sz w:val="28"/>
          <w:szCs w:val="28"/>
          <w:lang w:eastAsia="ja-JP"/>
        </w:rPr>
        <w:t>. Do not fall behind, all history builds on itself and the longer you wait the harder it will be to course correct.</w:t>
      </w:r>
    </w:p>
    <w:p w14:paraId="14DC945D" w14:textId="4428633B" w:rsidR="00AB1A41" w:rsidRPr="00882CD5" w:rsidRDefault="00AB1A41" w:rsidP="00723CF7">
      <w:pPr>
        <w:pStyle w:val="ListParagraph"/>
        <w:numPr>
          <w:ilvl w:val="0"/>
          <w:numId w:val="14"/>
        </w:numPr>
        <w:rPr>
          <w:sz w:val="28"/>
          <w:szCs w:val="28"/>
          <w:lang w:eastAsia="ja-JP"/>
        </w:rPr>
      </w:pPr>
      <w:r w:rsidRPr="00882CD5">
        <w:rPr>
          <w:sz w:val="28"/>
          <w:szCs w:val="28"/>
          <w:lang w:eastAsia="ja-JP"/>
        </w:rPr>
        <w:t>Come to class ready to work and learn every day. Be actively engaged in each lesson. If anything is prohibiting you from fully engaging, it is your responsibility to bring that to my attention, and I will make accommodations as I see fit. I want you to succeed, but I can’t read minds!</w:t>
      </w:r>
    </w:p>
    <w:p w14:paraId="1114FD0A" w14:textId="298F4023" w:rsidR="00EB2365" w:rsidRPr="00882CD5" w:rsidRDefault="00AB1A41" w:rsidP="00EB2365">
      <w:pPr>
        <w:pStyle w:val="ListParagraph"/>
        <w:numPr>
          <w:ilvl w:val="0"/>
          <w:numId w:val="14"/>
        </w:numPr>
        <w:rPr>
          <w:sz w:val="28"/>
          <w:szCs w:val="28"/>
          <w:lang w:eastAsia="ja-JP"/>
        </w:rPr>
      </w:pPr>
      <w:r w:rsidRPr="00882CD5">
        <w:rPr>
          <w:sz w:val="28"/>
          <w:szCs w:val="28"/>
          <w:lang w:eastAsia="ja-JP"/>
        </w:rPr>
        <w:t>Come to class with all needed materials.</w:t>
      </w:r>
    </w:p>
    <w:p w14:paraId="37B435DD" w14:textId="09596E3A" w:rsidR="000D2424" w:rsidRPr="007202C3" w:rsidRDefault="00EB2365" w:rsidP="000D2424">
      <w:pPr>
        <w:pStyle w:val="Heading1"/>
        <w:rPr>
          <w:sz w:val="32"/>
          <w:szCs w:val="32"/>
        </w:rPr>
      </w:pPr>
      <w:r w:rsidRPr="007202C3">
        <w:rPr>
          <w:sz w:val="32"/>
          <w:szCs w:val="32"/>
        </w:rPr>
        <w:t>Late Work Policy</w:t>
      </w:r>
    </w:p>
    <w:p w14:paraId="178324F9" w14:textId="50ACF046" w:rsidR="003F5F47" w:rsidRPr="00C67FE5" w:rsidRDefault="00EB2365" w:rsidP="00496518">
      <w:pPr>
        <w:rPr>
          <w:sz w:val="28"/>
          <w:szCs w:val="28"/>
        </w:rPr>
      </w:pPr>
      <w:r w:rsidRPr="00C67FE5">
        <w:rPr>
          <w:sz w:val="28"/>
          <w:szCs w:val="28"/>
        </w:rPr>
        <w:t xml:space="preserve">Late homework and writing assignments can be submitted </w:t>
      </w:r>
      <w:r w:rsidR="00042212" w:rsidRPr="00C67FE5">
        <w:rPr>
          <w:sz w:val="28"/>
          <w:szCs w:val="28"/>
        </w:rPr>
        <w:t>for a 10% deduction per day late up to 50%. After the 50% deduction, assignments can be turned in for half credit until the end of the trimester it was assigned.</w:t>
      </w:r>
      <w:r w:rsidR="003F5F47" w:rsidRPr="00C67FE5">
        <w:rPr>
          <w:sz w:val="28"/>
          <w:szCs w:val="28"/>
        </w:rPr>
        <w:br/>
      </w:r>
    </w:p>
    <w:p w14:paraId="1FEA599A" w14:textId="6C4304EC" w:rsidR="00756EFA" w:rsidRDefault="003F5F47" w:rsidP="00EB255C">
      <w:r>
        <w:br w:type="page"/>
      </w:r>
    </w:p>
    <w:p w14:paraId="40D1079B" w14:textId="08360D21" w:rsidR="00756EFA" w:rsidRPr="00593818" w:rsidRDefault="00756EFA" w:rsidP="00EB255C">
      <w:pPr>
        <w:rPr>
          <w:sz w:val="28"/>
          <w:szCs w:val="28"/>
        </w:rPr>
      </w:pPr>
      <w:r w:rsidRPr="00593818">
        <w:rPr>
          <w:sz w:val="28"/>
          <w:szCs w:val="28"/>
        </w:rPr>
        <w:lastRenderedPageBreak/>
        <w:t>I have read and understand the Ancient World History 8</w:t>
      </w:r>
      <w:r w:rsidRPr="00593818">
        <w:rPr>
          <w:sz w:val="28"/>
          <w:szCs w:val="28"/>
          <w:vertAlign w:val="superscript"/>
        </w:rPr>
        <w:t>th</w:t>
      </w:r>
      <w:r w:rsidRPr="00593818">
        <w:rPr>
          <w:sz w:val="28"/>
          <w:szCs w:val="28"/>
        </w:rPr>
        <w:t xml:space="preserve"> Grade Syllabus:</w:t>
      </w:r>
    </w:p>
    <w:p w14:paraId="1CA261B0" w14:textId="1C8A6758" w:rsidR="00756EFA" w:rsidRPr="00593818" w:rsidRDefault="00756EFA" w:rsidP="00EB255C">
      <w:pPr>
        <w:rPr>
          <w:sz w:val="28"/>
          <w:szCs w:val="28"/>
        </w:rPr>
      </w:pPr>
    </w:p>
    <w:p w14:paraId="78BE3881" w14:textId="1B9E814F" w:rsidR="00756EFA" w:rsidRPr="00593818" w:rsidRDefault="009C788E" w:rsidP="00EB255C">
      <w:pPr>
        <w:rPr>
          <w:sz w:val="28"/>
          <w:szCs w:val="28"/>
        </w:rPr>
      </w:pPr>
      <w:r w:rsidRPr="00593818">
        <w:rPr>
          <w:sz w:val="28"/>
          <w:szCs w:val="28"/>
        </w:rPr>
        <w:t>Printed Student Name:</w:t>
      </w:r>
    </w:p>
    <w:p w14:paraId="2AD363BB" w14:textId="0AA5C0F9" w:rsidR="009C788E" w:rsidRPr="00593818" w:rsidRDefault="009C788E" w:rsidP="00EB255C">
      <w:pPr>
        <w:pBdr>
          <w:bottom w:val="single" w:sz="12" w:space="1" w:color="auto"/>
        </w:pBdr>
        <w:rPr>
          <w:sz w:val="28"/>
          <w:szCs w:val="28"/>
        </w:rPr>
      </w:pPr>
    </w:p>
    <w:p w14:paraId="7449CA96" w14:textId="50DB5CB8" w:rsidR="009C788E" w:rsidRPr="00593818" w:rsidRDefault="009C788E" w:rsidP="00EB255C">
      <w:pPr>
        <w:rPr>
          <w:sz w:val="28"/>
          <w:szCs w:val="28"/>
        </w:rPr>
      </w:pPr>
    </w:p>
    <w:p w14:paraId="0A80D40A" w14:textId="698C4B09" w:rsidR="009C788E" w:rsidRPr="00593818" w:rsidRDefault="00FA48CE" w:rsidP="00EB255C">
      <w:pPr>
        <w:rPr>
          <w:sz w:val="28"/>
          <w:szCs w:val="28"/>
        </w:rPr>
      </w:pPr>
      <w:r w:rsidRPr="00593818">
        <w:rPr>
          <w:sz w:val="28"/>
          <w:szCs w:val="28"/>
        </w:rPr>
        <w:t>Student Signature/Date:</w:t>
      </w:r>
    </w:p>
    <w:p w14:paraId="5361CA7A" w14:textId="69A1861B" w:rsidR="00FA48CE" w:rsidRPr="00593818" w:rsidRDefault="00FA48CE" w:rsidP="00EB255C">
      <w:pPr>
        <w:pBdr>
          <w:bottom w:val="single" w:sz="12" w:space="1" w:color="auto"/>
        </w:pBdr>
        <w:rPr>
          <w:sz w:val="28"/>
          <w:szCs w:val="28"/>
        </w:rPr>
      </w:pPr>
    </w:p>
    <w:p w14:paraId="775672A2" w14:textId="27B3F303" w:rsidR="00FA48CE" w:rsidRPr="00593818" w:rsidRDefault="00FA48CE" w:rsidP="00EB255C">
      <w:pPr>
        <w:rPr>
          <w:sz w:val="28"/>
          <w:szCs w:val="28"/>
        </w:rPr>
      </w:pPr>
    </w:p>
    <w:p w14:paraId="3D7E7DC0" w14:textId="46278331" w:rsidR="00FA48CE" w:rsidRPr="00593818" w:rsidRDefault="00FA48CE" w:rsidP="00EB255C">
      <w:pPr>
        <w:rPr>
          <w:sz w:val="28"/>
          <w:szCs w:val="28"/>
        </w:rPr>
      </w:pPr>
      <w:r w:rsidRPr="00593818">
        <w:rPr>
          <w:sz w:val="28"/>
          <w:szCs w:val="28"/>
        </w:rPr>
        <w:t>Parent Signature/Date:</w:t>
      </w:r>
    </w:p>
    <w:p w14:paraId="74E0D05B" w14:textId="6FA61FED" w:rsidR="00FA48CE" w:rsidRDefault="00FA48CE" w:rsidP="00EB255C">
      <w:pPr>
        <w:pBdr>
          <w:bottom w:val="single" w:sz="12" w:space="1" w:color="auto"/>
        </w:pBdr>
      </w:pPr>
    </w:p>
    <w:p w14:paraId="3AFDCA4A" w14:textId="77777777" w:rsidR="00FA48CE" w:rsidRDefault="00FA48CE" w:rsidP="00EB255C"/>
    <w:p w14:paraId="133A19B6" w14:textId="36F904C7" w:rsidR="003F5F47" w:rsidRPr="003F5F47" w:rsidRDefault="003F5F47" w:rsidP="003F5F47"/>
    <w:p w14:paraId="0A391FD6" w14:textId="4C870A8A" w:rsidR="003F5F47" w:rsidRPr="003F5F47" w:rsidRDefault="003F5F47" w:rsidP="003F5F47"/>
    <w:p w14:paraId="73AC3A01" w14:textId="77777777" w:rsidR="003F5F47" w:rsidRPr="003F5F47" w:rsidRDefault="003F5F47" w:rsidP="003F5F47"/>
    <w:sectPr w:rsidR="003F5F47" w:rsidRPr="003F5F47" w:rsidSect="004960E6">
      <w:footerReference w:type="default" r:id="rId7"/>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975F" w14:textId="77777777" w:rsidR="007E32BC" w:rsidRDefault="007E32BC" w:rsidP="00793172">
      <w:r>
        <w:separator/>
      </w:r>
    </w:p>
  </w:endnote>
  <w:endnote w:type="continuationSeparator" w:id="0">
    <w:p w14:paraId="6CC7A150" w14:textId="77777777" w:rsidR="007E32BC" w:rsidRDefault="007E32BC"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3A47FD09" w14:textId="77777777" w:rsidTr="00E156EF">
      <w:tc>
        <w:tcPr>
          <w:tcW w:w="6851" w:type="dxa"/>
        </w:tcPr>
        <w:p w14:paraId="5ECAEC19" w14:textId="51FD5C9E" w:rsidR="00016AD1" w:rsidRDefault="003F5F47" w:rsidP="00016AD1">
          <w:pPr>
            <w:pStyle w:val="Footer"/>
          </w:pPr>
          <w:r>
            <w:t>Academic Year</w:t>
          </w:r>
          <w:r w:rsidR="00EB2365">
            <w:t xml:space="preserve"> 202</w:t>
          </w:r>
          <w:r w:rsidR="004960E6">
            <w:t>3</w:t>
          </w:r>
          <w:r>
            <w:t>/202</w:t>
          </w:r>
          <w:r w:rsidR="004960E6">
            <w:t>4</w:t>
          </w:r>
        </w:p>
      </w:tc>
      <w:tc>
        <w:tcPr>
          <w:tcW w:w="3380" w:type="dxa"/>
        </w:tcPr>
        <w:p w14:paraId="29D061E3" w14:textId="77777777" w:rsidR="00016AD1" w:rsidRDefault="00016AD1" w:rsidP="00016AD1">
          <w:pPr>
            <w:pStyle w:val="Footer"/>
            <w:jc w:val="right"/>
          </w:pPr>
          <w:r>
            <w:t xml:space="preserve">Page </w:t>
          </w:r>
          <w:r>
            <w:fldChar w:fldCharType="begin"/>
          </w:r>
          <w:r>
            <w:instrText xml:space="preserve"> PAGE   \* MERGEFORMAT </w:instrText>
          </w:r>
          <w:r>
            <w:fldChar w:fldCharType="separate"/>
          </w:r>
          <w:r w:rsidR="00E156EF">
            <w:rPr>
              <w:noProof/>
            </w:rPr>
            <w:t>2</w:t>
          </w:r>
          <w:r>
            <w:rPr>
              <w:noProof/>
            </w:rPr>
            <w:fldChar w:fldCharType="end"/>
          </w:r>
        </w:p>
      </w:tc>
    </w:tr>
  </w:tbl>
  <w:p w14:paraId="76C30541" w14:textId="77777777" w:rsidR="001C770D" w:rsidRDefault="001C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BB77" w14:textId="77777777" w:rsidR="007E32BC" w:rsidRDefault="007E32BC" w:rsidP="00793172">
      <w:r>
        <w:separator/>
      </w:r>
    </w:p>
  </w:footnote>
  <w:footnote w:type="continuationSeparator" w:id="0">
    <w:p w14:paraId="5BDC455E" w14:textId="77777777" w:rsidR="007E32BC" w:rsidRDefault="007E32BC"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F8727F"/>
    <w:multiLevelType w:val="hybridMultilevel"/>
    <w:tmpl w:val="82683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492252A8"/>
    <w:multiLevelType w:val="hybridMultilevel"/>
    <w:tmpl w:val="86EA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749247">
    <w:abstractNumId w:val="9"/>
  </w:num>
  <w:num w:numId="2" w16cid:durableId="1917667033">
    <w:abstractNumId w:val="7"/>
  </w:num>
  <w:num w:numId="3" w16cid:durableId="310643198">
    <w:abstractNumId w:val="6"/>
  </w:num>
  <w:num w:numId="4" w16cid:durableId="2082677789">
    <w:abstractNumId w:val="5"/>
  </w:num>
  <w:num w:numId="5" w16cid:durableId="2004816518">
    <w:abstractNumId w:val="4"/>
  </w:num>
  <w:num w:numId="6" w16cid:durableId="833642168">
    <w:abstractNumId w:val="8"/>
  </w:num>
  <w:num w:numId="7" w16cid:durableId="1296525047">
    <w:abstractNumId w:val="3"/>
  </w:num>
  <w:num w:numId="8" w16cid:durableId="1046753437">
    <w:abstractNumId w:val="2"/>
  </w:num>
  <w:num w:numId="9" w16cid:durableId="547454520">
    <w:abstractNumId w:val="1"/>
  </w:num>
  <w:num w:numId="10" w16cid:durableId="733704013">
    <w:abstractNumId w:val="0"/>
  </w:num>
  <w:num w:numId="11" w16cid:durableId="391389910">
    <w:abstractNumId w:val="11"/>
  </w:num>
  <w:num w:numId="12" w16cid:durableId="33626864">
    <w:abstractNumId w:val="8"/>
  </w:num>
  <w:num w:numId="13" w16cid:durableId="827786067">
    <w:abstractNumId w:val="12"/>
  </w:num>
  <w:num w:numId="14" w16cid:durableId="748891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B8"/>
    <w:rsid w:val="000030BA"/>
    <w:rsid w:val="0001508A"/>
    <w:rsid w:val="00016AD1"/>
    <w:rsid w:val="000173F2"/>
    <w:rsid w:val="00042212"/>
    <w:rsid w:val="00097D8A"/>
    <w:rsid w:val="000A77CD"/>
    <w:rsid w:val="000D153B"/>
    <w:rsid w:val="000D18B7"/>
    <w:rsid w:val="000D2424"/>
    <w:rsid w:val="000D5DAA"/>
    <w:rsid w:val="000E7B38"/>
    <w:rsid w:val="00112BAA"/>
    <w:rsid w:val="00116884"/>
    <w:rsid w:val="00144514"/>
    <w:rsid w:val="00146F41"/>
    <w:rsid w:val="001505C2"/>
    <w:rsid w:val="001652EE"/>
    <w:rsid w:val="00165A81"/>
    <w:rsid w:val="001A71A1"/>
    <w:rsid w:val="001C59E5"/>
    <w:rsid w:val="001C6A76"/>
    <w:rsid w:val="001C770D"/>
    <w:rsid w:val="001D16FA"/>
    <w:rsid w:val="001D1E22"/>
    <w:rsid w:val="001F7DB8"/>
    <w:rsid w:val="002372C1"/>
    <w:rsid w:val="002502A2"/>
    <w:rsid w:val="00254B81"/>
    <w:rsid w:val="00261084"/>
    <w:rsid w:val="00262FAE"/>
    <w:rsid w:val="0027318F"/>
    <w:rsid w:val="002758F3"/>
    <w:rsid w:val="002A4209"/>
    <w:rsid w:val="002D2ECE"/>
    <w:rsid w:val="002E1293"/>
    <w:rsid w:val="002F41AF"/>
    <w:rsid w:val="002F4F59"/>
    <w:rsid w:val="003334BB"/>
    <w:rsid w:val="00357FB7"/>
    <w:rsid w:val="00363773"/>
    <w:rsid w:val="003757B7"/>
    <w:rsid w:val="00391379"/>
    <w:rsid w:val="003940CC"/>
    <w:rsid w:val="003A2C5F"/>
    <w:rsid w:val="003A3620"/>
    <w:rsid w:val="003A4FDC"/>
    <w:rsid w:val="003C47E2"/>
    <w:rsid w:val="003F5F47"/>
    <w:rsid w:val="0041212D"/>
    <w:rsid w:val="00412173"/>
    <w:rsid w:val="00441DC3"/>
    <w:rsid w:val="00452042"/>
    <w:rsid w:val="0045540B"/>
    <w:rsid w:val="00466712"/>
    <w:rsid w:val="00475728"/>
    <w:rsid w:val="004960E6"/>
    <w:rsid w:val="00496518"/>
    <w:rsid w:val="0049755F"/>
    <w:rsid w:val="004A0703"/>
    <w:rsid w:val="004B1BB1"/>
    <w:rsid w:val="004B1DDF"/>
    <w:rsid w:val="004C1A76"/>
    <w:rsid w:val="004C78C3"/>
    <w:rsid w:val="004E746F"/>
    <w:rsid w:val="004F3205"/>
    <w:rsid w:val="00504A7F"/>
    <w:rsid w:val="0051699F"/>
    <w:rsid w:val="00522971"/>
    <w:rsid w:val="00553AD3"/>
    <w:rsid w:val="005937C4"/>
    <w:rsid w:val="00593818"/>
    <w:rsid w:val="005A009B"/>
    <w:rsid w:val="005B3D08"/>
    <w:rsid w:val="005B7956"/>
    <w:rsid w:val="005D448B"/>
    <w:rsid w:val="005E790D"/>
    <w:rsid w:val="006117BD"/>
    <w:rsid w:val="0061365D"/>
    <w:rsid w:val="00615FFD"/>
    <w:rsid w:val="0062719F"/>
    <w:rsid w:val="00664A7D"/>
    <w:rsid w:val="0068060E"/>
    <w:rsid w:val="00682F45"/>
    <w:rsid w:val="006941AA"/>
    <w:rsid w:val="006C2707"/>
    <w:rsid w:val="006F76D9"/>
    <w:rsid w:val="007202C3"/>
    <w:rsid w:val="00723CF7"/>
    <w:rsid w:val="00736797"/>
    <w:rsid w:val="00756EFA"/>
    <w:rsid w:val="00772545"/>
    <w:rsid w:val="00775027"/>
    <w:rsid w:val="00793172"/>
    <w:rsid w:val="00793415"/>
    <w:rsid w:val="007978F5"/>
    <w:rsid w:val="007A586E"/>
    <w:rsid w:val="007B31DC"/>
    <w:rsid w:val="007E32BC"/>
    <w:rsid w:val="00804AE5"/>
    <w:rsid w:val="00815D9D"/>
    <w:rsid w:val="008253BC"/>
    <w:rsid w:val="008351B5"/>
    <w:rsid w:val="00847C27"/>
    <w:rsid w:val="00862223"/>
    <w:rsid w:val="00882CD5"/>
    <w:rsid w:val="008C6C1F"/>
    <w:rsid w:val="008D3BDA"/>
    <w:rsid w:val="008D3F3B"/>
    <w:rsid w:val="008D66A8"/>
    <w:rsid w:val="008F1089"/>
    <w:rsid w:val="0093322A"/>
    <w:rsid w:val="00942047"/>
    <w:rsid w:val="009420BF"/>
    <w:rsid w:val="00970383"/>
    <w:rsid w:val="00995EC0"/>
    <w:rsid w:val="009C41B4"/>
    <w:rsid w:val="009C50F9"/>
    <w:rsid w:val="009C788E"/>
    <w:rsid w:val="009D4169"/>
    <w:rsid w:val="00A22368"/>
    <w:rsid w:val="00A44AA0"/>
    <w:rsid w:val="00A4630A"/>
    <w:rsid w:val="00A46C7C"/>
    <w:rsid w:val="00A81E30"/>
    <w:rsid w:val="00AB1A41"/>
    <w:rsid w:val="00AB6960"/>
    <w:rsid w:val="00AC0050"/>
    <w:rsid w:val="00AD43FA"/>
    <w:rsid w:val="00AE0020"/>
    <w:rsid w:val="00AE4FCE"/>
    <w:rsid w:val="00B04CA7"/>
    <w:rsid w:val="00B3470B"/>
    <w:rsid w:val="00B613F6"/>
    <w:rsid w:val="00B6735B"/>
    <w:rsid w:val="00B92E10"/>
    <w:rsid w:val="00BA5940"/>
    <w:rsid w:val="00BB2874"/>
    <w:rsid w:val="00BE7398"/>
    <w:rsid w:val="00C27136"/>
    <w:rsid w:val="00C30455"/>
    <w:rsid w:val="00C471FB"/>
    <w:rsid w:val="00C67FE5"/>
    <w:rsid w:val="00C755C5"/>
    <w:rsid w:val="00C75894"/>
    <w:rsid w:val="00C75A32"/>
    <w:rsid w:val="00C7745C"/>
    <w:rsid w:val="00C874A4"/>
    <w:rsid w:val="00D33723"/>
    <w:rsid w:val="00D405EC"/>
    <w:rsid w:val="00D42982"/>
    <w:rsid w:val="00D6018E"/>
    <w:rsid w:val="00D70D13"/>
    <w:rsid w:val="00D85AA1"/>
    <w:rsid w:val="00D966A5"/>
    <w:rsid w:val="00E04174"/>
    <w:rsid w:val="00E04ACE"/>
    <w:rsid w:val="00E156EF"/>
    <w:rsid w:val="00E15965"/>
    <w:rsid w:val="00E23C58"/>
    <w:rsid w:val="00E36687"/>
    <w:rsid w:val="00E53D84"/>
    <w:rsid w:val="00E5478C"/>
    <w:rsid w:val="00E720C0"/>
    <w:rsid w:val="00E94D29"/>
    <w:rsid w:val="00EA207A"/>
    <w:rsid w:val="00EB2365"/>
    <w:rsid w:val="00EB255C"/>
    <w:rsid w:val="00EB4851"/>
    <w:rsid w:val="00EC01D1"/>
    <w:rsid w:val="00EC54C5"/>
    <w:rsid w:val="00ED0325"/>
    <w:rsid w:val="00ED481A"/>
    <w:rsid w:val="00EE12C1"/>
    <w:rsid w:val="00EE7DA0"/>
    <w:rsid w:val="00EF7A4E"/>
    <w:rsid w:val="00F00B55"/>
    <w:rsid w:val="00F07B52"/>
    <w:rsid w:val="00F372DF"/>
    <w:rsid w:val="00F43A92"/>
    <w:rsid w:val="00F46030"/>
    <w:rsid w:val="00F521E9"/>
    <w:rsid w:val="00F605AA"/>
    <w:rsid w:val="00F878DF"/>
    <w:rsid w:val="00FA0EC0"/>
    <w:rsid w:val="00FA33A0"/>
    <w:rsid w:val="00FA48CE"/>
    <w:rsid w:val="00FB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357E7"/>
  <w15:docId w15:val="{1232B80B-0152-47AD-8F05-8EA784F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semiHidden/>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son\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A03BDA85AF448CAA9F1F01B5912A43"/>
        <w:category>
          <w:name w:val="General"/>
          <w:gallery w:val="placeholder"/>
        </w:category>
        <w:types>
          <w:type w:val="bbPlcHdr"/>
        </w:types>
        <w:behaviors>
          <w:behavior w:val="content"/>
        </w:behaviors>
        <w:guid w:val="{A2E0A82C-5238-4F0D-A332-59CC7837EBC5}"/>
      </w:docPartPr>
      <w:docPartBody>
        <w:p w:rsidR="00BA66E6" w:rsidRDefault="00DE1EDC">
          <w:pPr>
            <w:pStyle w:val="B0A03BDA85AF448CAA9F1F01B5912A43"/>
          </w:pPr>
          <w:r>
            <w:t>Instructor</w:t>
          </w:r>
        </w:p>
      </w:docPartBody>
    </w:docPart>
    <w:docPart>
      <w:docPartPr>
        <w:name w:val="08BB89C069164A919A82E80246321174"/>
        <w:category>
          <w:name w:val="General"/>
          <w:gallery w:val="placeholder"/>
        </w:category>
        <w:types>
          <w:type w:val="bbPlcHdr"/>
        </w:types>
        <w:behaviors>
          <w:behavior w:val="content"/>
        </w:behaviors>
        <w:guid w:val="{1F64A7A2-29A4-4D62-BB33-8DBF6DCF1A91}"/>
      </w:docPartPr>
      <w:docPartBody>
        <w:p w:rsidR="00BA66E6" w:rsidRDefault="00DE1EDC">
          <w:pPr>
            <w:pStyle w:val="08BB89C069164A919A82E80246321174"/>
          </w:pPr>
          <w:r>
            <w:t>Phone</w:t>
          </w:r>
        </w:p>
      </w:docPartBody>
    </w:docPart>
    <w:docPart>
      <w:docPartPr>
        <w:name w:val="C838A9E296C3412B88A2A7E63C4BB4D2"/>
        <w:category>
          <w:name w:val="General"/>
          <w:gallery w:val="placeholder"/>
        </w:category>
        <w:types>
          <w:type w:val="bbPlcHdr"/>
        </w:types>
        <w:behaviors>
          <w:behavior w:val="content"/>
        </w:behaviors>
        <w:guid w:val="{28580CB9-6BCC-4F6D-9B38-5E2992894658}"/>
      </w:docPartPr>
      <w:docPartBody>
        <w:p w:rsidR="00BA66E6" w:rsidRDefault="00DE1EDC">
          <w:pPr>
            <w:pStyle w:val="C838A9E296C3412B88A2A7E63C4BB4D2"/>
          </w:pPr>
          <w:r>
            <w:t>Email</w:t>
          </w:r>
        </w:p>
      </w:docPartBody>
    </w:docPart>
    <w:docPart>
      <w:docPartPr>
        <w:name w:val="F278D4A5642E49ED85AE6F52CC7E1C25"/>
        <w:category>
          <w:name w:val="General"/>
          <w:gallery w:val="placeholder"/>
        </w:category>
        <w:types>
          <w:type w:val="bbPlcHdr"/>
        </w:types>
        <w:behaviors>
          <w:behavior w:val="content"/>
        </w:behaviors>
        <w:guid w:val="{C3D536E6-ADAE-4052-B521-210476981481}"/>
      </w:docPartPr>
      <w:docPartBody>
        <w:p w:rsidR="00BA66E6" w:rsidRDefault="00DE1EDC">
          <w:pPr>
            <w:pStyle w:val="F278D4A5642E49ED85AE6F52CC7E1C25"/>
          </w:pPr>
          <w:r>
            <w:t>Course 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E6"/>
    <w:rsid w:val="00021DE5"/>
    <w:rsid w:val="00171943"/>
    <w:rsid w:val="008311EB"/>
    <w:rsid w:val="0096759F"/>
    <w:rsid w:val="00BA66E6"/>
    <w:rsid w:val="00DE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A03BDA85AF448CAA9F1F01B5912A43">
    <w:name w:val="B0A03BDA85AF448CAA9F1F01B5912A43"/>
  </w:style>
  <w:style w:type="paragraph" w:customStyle="1" w:styleId="08BB89C069164A919A82E80246321174">
    <w:name w:val="08BB89C069164A919A82E80246321174"/>
  </w:style>
  <w:style w:type="paragraph" w:customStyle="1" w:styleId="C838A9E296C3412B88A2A7E63C4BB4D2">
    <w:name w:val="C838A9E296C3412B88A2A7E63C4BB4D2"/>
  </w:style>
  <w:style w:type="paragraph" w:customStyle="1" w:styleId="F278D4A5642E49ED85AE6F52CC7E1C25">
    <w:name w:val="F278D4A5642E49ED85AE6F52CC7E1C25"/>
  </w:style>
  <w:style w:type="character" w:styleId="Emphasis">
    <w:name w:val="Emphasis"/>
    <w:basedOn w:val="DefaultParagraphFont"/>
    <w:uiPriority w:val="11"/>
    <w:unhideWhenUsed/>
    <w:qFormat/>
    <w:rPr>
      <w:i/>
      <w:i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Syllabus</Template>
  <TotalTime>4</TotalTime>
  <Pages>4</Pages>
  <Words>588</Words>
  <Characters>2962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Mason</dc:creator>
  <cp:lastModifiedBy>Phillip Mason</cp:lastModifiedBy>
  <cp:revision>7</cp:revision>
  <cp:lastPrinted>2003-08-25T23:36:00Z</cp:lastPrinted>
  <dcterms:created xsi:type="dcterms:W3CDTF">2023-07-24T22:11:00Z</dcterms:created>
  <dcterms:modified xsi:type="dcterms:W3CDTF">2023-07-31T23:17:00Z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