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579" w14:textId="59CFDF78" w:rsidR="000D2424" w:rsidRDefault="001F05B1" w:rsidP="000D2424">
      <w:pPr>
        <w:pStyle w:val="Title"/>
      </w:pPr>
      <w:r>
        <w:t>6</w:t>
      </w:r>
      <w:r w:rsidR="001F7DB8" w:rsidRPr="001F7DB8">
        <w:rPr>
          <w:vertAlign w:val="superscript"/>
        </w:rPr>
        <w:t>th</w:t>
      </w:r>
      <w:r w:rsidR="001F7DB8">
        <w:t xml:space="preserve"> Grade</w:t>
      </w:r>
      <w:r w:rsidR="00DD049F">
        <w:t xml:space="preserve"> Social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459FA8A" w14:textId="77777777" w:rsidTr="001A71A1">
        <w:tc>
          <w:tcPr>
            <w:tcW w:w="2549" w:type="dxa"/>
          </w:tcPr>
          <w:p w14:paraId="190C9B57" w14:textId="77777777" w:rsidR="000D2424" w:rsidRDefault="00000000" w:rsidP="00D81B74">
            <w:pPr>
              <w:pStyle w:val="Heading1"/>
            </w:pPr>
            <w:sdt>
              <w:sdtPr>
                <w:alias w:val="Instructor:"/>
                <w:tag w:val="Instructor:"/>
                <w:id w:val="383999990"/>
                <w:placeholder>
                  <w:docPart w:val="B0A03BDA85AF448CAA9F1F01B5912A43"/>
                </w:placeholder>
                <w:temporary/>
                <w:showingPlcHdr/>
                <w15:appearance w15:val="hidden"/>
              </w:sdtPr>
              <w:sdtContent>
                <w:r w:rsidR="000D2424">
                  <w:t>Instructor</w:t>
                </w:r>
              </w:sdtContent>
            </w:sdt>
          </w:p>
          <w:p w14:paraId="546A7D92" w14:textId="7CCE37C5" w:rsidR="00AD0BB9" w:rsidRPr="00422F3B" w:rsidRDefault="00DD049F" w:rsidP="00D81B74">
            <w:r>
              <w:t>Mr. Mason</w:t>
            </w:r>
          </w:p>
          <w:p w14:paraId="66787485" w14:textId="77777777" w:rsidR="000D2424" w:rsidRDefault="00000000" w:rsidP="00D81B74">
            <w:pPr>
              <w:pStyle w:val="Heading1"/>
            </w:pPr>
            <w:sdt>
              <w:sdtPr>
                <w:alias w:val="Phone:"/>
                <w:tag w:val="Phone:"/>
                <w:id w:val="1128136841"/>
                <w:placeholder>
                  <w:docPart w:val="08BB89C069164A919A82E80246321174"/>
                </w:placeholder>
                <w:temporary/>
                <w:showingPlcHdr/>
                <w15:appearance w15:val="hidden"/>
              </w:sdtPr>
              <w:sdtContent>
                <w:r w:rsidR="000D2424">
                  <w:t>Phone</w:t>
                </w:r>
              </w:sdtContent>
            </w:sdt>
          </w:p>
          <w:p w14:paraId="361AFC57" w14:textId="0A51268B" w:rsidR="000D2424" w:rsidRDefault="007978F5" w:rsidP="00D81B74">
            <w:r>
              <w:t>480-</w:t>
            </w:r>
            <w:r w:rsidR="0045540B">
              <w:t>345-230</w:t>
            </w:r>
            <w:r w:rsidR="003757B7">
              <w:t>6</w:t>
            </w:r>
            <w:r w:rsidR="0045540B">
              <w:t xml:space="preserve"> ext. 203</w:t>
            </w:r>
          </w:p>
          <w:p w14:paraId="444F7045" w14:textId="77777777" w:rsidR="000D2424" w:rsidRDefault="00000000" w:rsidP="00D81B74">
            <w:pPr>
              <w:pStyle w:val="Heading1"/>
            </w:pPr>
            <w:sdt>
              <w:sdtPr>
                <w:alias w:val="Email:"/>
                <w:tag w:val="Email:"/>
                <w:id w:val="1509716232"/>
                <w:placeholder>
                  <w:docPart w:val="C838A9E296C3412B88A2A7E63C4BB4D2"/>
                </w:placeholder>
                <w:temporary/>
                <w:showingPlcHdr/>
                <w15:appearance w15:val="hidden"/>
              </w:sdtPr>
              <w:sdtContent>
                <w:r w:rsidR="000D2424">
                  <w:t>Email</w:t>
                </w:r>
              </w:sdtContent>
            </w:sdt>
          </w:p>
          <w:p w14:paraId="3692D8AA" w14:textId="557F35B9" w:rsidR="000D2424" w:rsidRDefault="001F7DB8" w:rsidP="00D81B74">
            <w:r>
              <w:t>pmason@madisonprep.org</w:t>
            </w:r>
          </w:p>
          <w:p w14:paraId="1208EB0F" w14:textId="6EB81F61" w:rsidR="000D2424" w:rsidRDefault="000D2424" w:rsidP="00B57165">
            <w:pPr>
              <w:ind w:right="1724"/>
            </w:pPr>
          </w:p>
          <w:p w14:paraId="7B2E69D3" w14:textId="797CDFFB" w:rsidR="000D2424" w:rsidRDefault="000D2424" w:rsidP="00D81B74">
            <w:pPr>
              <w:pStyle w:val="Heading1"/>
            </w:pPr>
          </w:p>
          <w:p w14:paraId="3E9EB984" w14:textId="0ED82D9F" w:rsidR="000D2424" w:rsidRDefault="000D2424" w:rsidP="00D81B74"/>
        </w:tc>
        <w:tc>
          <w:tcPr>
            <w:tcW w:w="7531" w:type="dxa"/>
          </w:tcPr>
          <w:p w14:paraId="6A3FCC26" w14:textId="77777777" w:rsidR="000D2424" w:rsidRDefault="00000000" w:rsidP="00D81B74">
            <w:pPr>
              <w:pStyle w:val="Heading1"/>
            </w:pPr>
            <w:sdt>
              <w:sdtPr>
                <w:alias w:val="Course overview:"/>
                <w:tag w:val="Course overview:"/>
                <w:id w:val="742681939"/>
                <w:placeholder>
                  <w:docPart w:val="F278D4A5642E49ED85AE6F52CC7E1C25"/>
                </w:placeholder>
                <w:temporary/>
                <w:showingPlcHdr/>
                <w15:appearance w15:val="hidden"/>
              </w:sdtPr>
              <w:sdtContent>
                <w:r w:rsidR="000D2424" w:rsidRPr="00FA33A0">
                  <w:rPr>
                    <w:sz w:val="32"/>
                    <w:szCs w:val="32"/>
                  </w:rPr>
                  <w:t>Course Overview</w:t>
                </w:r>
              </w:sdtContent>
            </w:sdt>
          </w:p>
          <w:p w14:paraId="2C87CDC9" w14:textId="477A0AC3" w:rsidR="000D2424" w:rsidRPr="00FA33A0" w:rsidRDefault="001F7DB8" w:rsidP="00D81B74">
            <w:pPr>
              <w:rPr>
                <w:sz w:val="28"/>
                <w:szCs w:val="28"/>
              </w:rPr>
            </w:pPr>
            <w:r w:rsidRPr="00FA33A0">
              <w:rPr>
                <w:sz w:val="28"/>
                <w:szCs w:val="28"/>
              </w:rPr>
              <w:t xml:space="preserve">Welcome to </w:t>
            </w:r>
            <w:r w:rsidR="003563FC">
              <w:rPr>
                <w:sz w:val="28"/>
                <w:szCs w:val="28"/>
              </w:rPr>
              <w:t>6</w:t>
            </w:r>
            <w:r w:rsidR="003563FC" w:rsidRPr="003563FC">
              <w:rPr>
                <w:sz w:val="28"/>
                <w:szCs w:val="28"/>
                <w:vertAlign w:val="superscript"/>
              </w:rPr>
              <w:t>th</w:t>
            </w:r>
            <w:r w:rsidR="003563FC">
              <w:rPr>
                <w:sz w:val="28"/>
                <w:szCs w:val="28"/>
              </w:rPr>
              <w:t xml:space="preserve"> grade </w:t>
            </w:r>
            <w:r w:rsidR="00406077">
              <w:rPr>
                <w:sz w:val="28"/>
                <w:szCs w:val="28"/>
              </w:rPr>
              <w:t>Social Studies</w:t>
            </w:r>
            <w:r w:rsidRPr="00FA33A0">
              <w:rPr>
                <w:sz w:val="28"/>
                <w:szCs w:val="28"/>
              </w:rPr>
              <w:t xml:space="preserve">! </w:t>
            </w:r>
            <w:r w:rsidR="003563FC">
              <w:rPr>
                <w:sz w:val="28"/>
                <w:szCs w:val="28"/>
              </w:rPr>
              <w:t xml:space="preserve">We are </w:t>
            </w:r>
            <w:r w:rsidR="002C079B">
              <w:rPr>
                <w:sz w:val="28"/>
                <w:szCs w:val="28"/>
              </w:rPr>
              <w:t xml:space="preserve">excited to be the first stop on your journey through </w:t>
            </w:r>
            <w:r w:rsidR="00406077">
              <w:rPr>
                <w:sz w:val="28"/>
                <w:szCs w:val="28"/>
              </w:rPr>
              <w:t>History</w:t>
            </w:r>
            <w:r w:rsidR="002C079B">
              <w:rPr>
                <w:sz w:val="28"/>
                <w:szCs w:val="28"/>
              </w:rPr>
              <w:t xml:space="preserve"> at JMPS!</w:t>
            </w:r>
          </w:p>
          <w:p w14:paraId="70EE54C9" w14:textId="0004A3D1" w:rsidR="000D2424" w:rsidRPr="00FA33A0" w:rsidRDefault="00271E7B" w:rsidP="00D81B74">
            <w:pPr>
              <w:rPr>
                <w:sz w:val="28"/>
                <w:szCs w:val="28"/>
              </w:rPr>
            </w:pPr>
            <w:r>
              <w:rPr>
                <w:sz w:val="28"/>
                <w:szCs w:val="28"/>
              </w:rPr>
              <w:t xml:space="preserve">Throughout this course we will be laying a strong foundation for </w:t>
            </w:r>
            <w:r w:rsidR="00BE49C5">
              <w:rPr>
                <w:sz w:val="28"/>
                <w:szCs w:val="28"/>
              </w:rPr>
              <w:t>all</w:t>
            </w:r>
            <w:r>
              <w:rPr>
                <w:sz w:val="28"/>
                <w:szCs w:val="28"/>
              </w:rPr>
              <w:t xml:space="preserve"> our </w:t>
            </w:r>
            <w:r w:rsidR="00406077">
              <w:rPr>
                <w:sz w:val="28"/>
                <w:szCs w:val="28"/>
              </w:rPr>
              <w:t>historical</w:t>
            </w:r>
            <w:r>
              <w:rPr>
                <w:sz w:val="28"/>
                <w:szCs w:val="28"/>
              </w:rPr>
              <w:t xml:space="preserve"> endeavors moving forward.</w:t>
            </w:r>
          </w:p>
          <w:p w14:paraId="023788C7" w14:textId="6A7A54B2" w:rsidR="000D2424" w:rsidRDefault="009D4169" w:rsidP="00D81B74">
            <w:pPr>
              <w:pStyle w:val="Heading1"/>
              <w:rPr>
                <w:sz w:val="32"/>
                <w:szCs w:val="32"/>
              </w:rPr>
            </w:pPr>
            <w:r w:rsidRPr="00FA33A0">
              <w:rPr>
                <w:sz w:val="32"/>
                <w:szCs w:val="32"/>
              </w:rPr>
              <w:t>Classroom Texts</w:t>
            </w:r>
          </w:p>
          <w:p w14:paraId="32E275F6" w14:textId="5B4143D5" w:rsidR="007946A6" w:rsidRPr="0031675B" w:rsidRDefault="007946A6" w:rsidP="007946A6">
            <w:pPr>
              <w:rPr>
                <w:color w:val="auto"/>
                <w:sz w:val="28"/>
                <w:szCs w:val="28"/>
                <w:lang w:eastAsia="ja-JP"/>
              </w:rPr>
            </w:pPr>
            <w:r>
              <w:rPr>
                <w:sz w:val="28"/>
                <w:szCs w:val="28"/>
                <w:lang w:eastAsia="ja-JP"/>
              </w:rPr>
              <w:t>Assorted Primary Te</w:t>
            </w:r>
            <w:r w:rsidR="00CA710F">
              <w:rPr>
                <w:sz w:val="28"/>
                <w:szCs w:val="28"/>
                <w:lang w:eastAsia="ja-JP"/>
              </w:rPr>
              <w:t>xts</w:t>
            </w:r>
          </w:p>
          <w:p w14:paraId="728D5387" w14:textId="34862CF1" w:rsidR="00CA710F" w:rsidRDefault="002A11C9" w:rsidP="00D81B74">
            <w:pPr>
              <w:rPr>
                <w:sz w:val="28"/>
                <w:szCs w:val="28"/>
              </w:rPr>
            </w:pPr>
            <w:r>
              <w:rPr>
                <w:sz w:val="28"/>
                <w:szCs w:val="28"/>
              </w:rPr>
              <w:t xml:space="preserve">Prentice Hall </w:t>
            </w:r>
            <w:r w:rsidR="005C272F">
              <w:rPr>
                <w:sz w:val="28"/>
                <w:szCs w:val="28"/>
              </w:rPr>
              <w:t>The American Nation</w:t>
            </w:r>
            <w:r w:rsidR="0091708D">
              <w:rPr>
                <w:sz w:val="28"/>
                <w:szCs w:val="28"/>
              </w:rPr>
              <w:t xml:space="preserve">: </w:t>
            </w:r>
            <w:r w:rsidR="000E2731">
              <w:rPr>
                <w:sz w:val="28"/>
                <w:szCs w:val="28"/>
              </w:rPr>
              <w:t>Beginnings Through 1877</w:t>
            </w:r>
          </w:p>
          <w:p w14:paraId="5059C75B" w14:textId="788E7DE1" w:rsidR="0059065B" w:rsidRPr="007946A6" w:rsidRDefault="009D4169" w:rsidP="00D81B74">
            <w:pPr>
              <w:rPr>
                <w:i/>
                <w:iCs/>
                <w:sz w:val="28"/>
                <w:szCs w:val="28"/>
              </w:rPr>
            </w:pPr>
            <w:r w:rsidRPr="002F4F59">
              <w:rPr>
                <w:sz w:val="28"/>
                <w:szCs w:val="28"/>
              </w:rPr>
              <w:t>ISBN:</w:t>
            </w:r>
            <w:r w:rsidR="00775ED1">
              <w:rPr>
                <w:sz w:val="28"/>
                <w:szCs w:val="28"/>
              </w:rPr>
              <w:t>0-13-</w:t>
            </w:r>
            <w:r w:rsidR="00AB2130">
              <w:rPr>
                <w:sz w:val="28"/>
                <w:szCs w:val="28"/>
              </w:rPr>
              <w:t>181</w:t>
            </w:r>
            <w:r w:rsidR="003A7DDF">
              <w:rPr>
                <w:sz w:val="28"/>
                <w:szCs w:val="28"/>
              </w:rPr>
              <w:t>764</w:t>
            </w:r>
            <w:r w:rsidR="0059065B">
              <w:rPr>
                <w:sz w:val="28"/>
                <w:szCs w:val="28"/>
              </w:rPr>
              <w:t>-</w:t>
            </w:r>
            <w:r w:rsidR="00AB2130">
              <w:rPr>
                <w:sz w:val="28"/>
                <w:szCs w:val="28"/>
              </w:rPr>
              <w:t>7</w:t>
            </w:r>
            <w:r w:rsidR="000D2424" w:rsidRPr="002F4F59">
              <w:rPr>
                <w:sz w:val="28"/>
                <w:szCs w:val="28"/>
              </w:rPr>
              <w:t xml:space="preserve">, </w:t>
            </w:r>
            <w:r w:rsidR="000E2731">
              <w:rPr>
                <w:rStyle w:val="Emphasis"/>
                <w:sz w:val="28"/>
                <w:szCs w:val="28"/>
              </w:rPr>
              <w:t>Davidson, James West</w:t>
            </w:r>
          </w:p>
          <w:p w14:paraId="144E9EAF" w14:textId="56A281B1" w:rsidR="000D2424" w:rsidRPr="00FA33A0" w:rsidRDefault="00871F0F" w:rsidP="00EC54C5">
            <w:pPr>
              <w:pStyle w:val="Heading1"/>
              <w:rPr>
                <w:sz w:val="32"/>
                <w:szCs w:val="32"/>
              </w:rPr>
            </w:pPr>
            <w:r>
              <w:rPr>
                <w:sz w:val="32"/>
                <w:szCs w:val="32"/>
              </w:rPr>
              <w:t>6</w:t>
            </w:r>
            <w:r w:rsidRPr="00871F0F">
              <w:rPr>
                <w:sz w:val="32"/>
                <w:szCs w:val="32"/>
                <w:vertAlign w:val="superscript"/>
              </w:rPr>
              <w:t>th</w:t>
            </w:r>
            <w:r>
              <w:rPr>
                <w:sz w:val="32"/>
                <w:szCs w:val="32"/>
              </w:rPr>
              <w:t xml:space="preserve"> Grade </w:t>
            </w:r>
            <w:r w:rsidR="00CA710F">
              <w:rPr>
                <w:sz w:val="32"/>
                <w:szCs w:val="32"/>
              </w:rPr>
              <w:t>Social Studies</w:t>
            </w:r>
            <w:r w:rsidR="00EC54C5" w:rsidRPr="00FA33A0">
              <w:rPr>
                <w:sz w:val="32"/>
                <w:szCs w:val="32"/>
              </w:rPr>
              <w:t xml:space="preserve"> Course Content:</w:t>
            </w:r>
          </w:p>
          <w:p w14:paraId="5B9BEE63" w14:textId="082C5FCB" w:rsidR="000D153B" w:rsidRDefault="00F63C30" w:rsidP="00D81B74">
            <w:pPr>
              <w:pStyle w:val="ListBullet"/>
              <w:rPr>
                <w:sz w:val="28"/>
                <w:szCs w:val="28"/>
              </w:rPr>
            </w:pPr>
            <w:r>
              <w:rPr>
                <w:sz w:val="28"/>
                <w:szCs w:val="28"/>
              </w:rPr>
              <w:t>Analyz</w:t>
            </w:r>
            <w:r w:rsidR="00CE11F5">
              <w:rPr>
                <w:sz w:val="28"/>
                <w:szCs w:val="28"/>
              </w:rPr>
              <w:t>e</w:t>
            </w:r>
            <w:r>
              <w:rPr>
                <w:sz w:val="28"/>
                <w:szCs w:val="28"/>
              </w:rPr>
              <w:t xml:space="preserve"> Events</w:t>
            </w:r>
            <w:r w:rsidR="00BD7F4B">
              <w:rPr>
                <w:sz w:val="28"/>
                <w:szCs w:val="28"/>
              </w:rPr>
              <w:t xml:space="preserve"> and Understanding Historical Context</w:t>
            </w:r>
          </w:p>
          <w:p w14:paraId="2AF60884" w14:textId="1191226C" w:rsidR="00A74D78" w:rsidRDefault="007D5366" w:rsidP="00D81B74">
            <w:pPr>
              <w:pStyle w:val="ListBullet"/>
              <w:rPr>
                <w:sz w:val="28"/>
                <w:szCs w:val="28"/>
              </w:rPr>
            </w:pPr>
            <w:r>
              <w:rPr>
                <w:sz w:val="28"/>
                <w:szCs w:val="28"/>
              </w:rPr>
              <w:t>Explain Rol</w:t>
            </w:r>
            <w:r w:rsidR="0063359F">
              <w:rPr>
                <w:sz w:val="28"/>
                <w:szCs w:val="28"/>
              </w:rPr>
              <w:t>es, Rights, and Responsibilities of Citizens</w:t>
            </w:r>
          </w:p>
          <w:p w14:paraId="66A35B09" w14:textId="209485FA" w:rsidR="00A74D78" w:rsidRDefault="000F319C" w:rsidP="00D81B74">
            <w:pPr>
              <w:pStyle w:val="ListBullet"/>
              <w:rPr>
                <w:sz w:val="28"/>
                <w:szCs w:val="28"/>
              </w:rPr>
            </w:pPr>
            <w:r>
              <w:rPr>
                <w:sz w:val="28"/>
                <w:szCs w:val="28"/>
              </w:rPr>
              <w:t>Explain the Effects of Economic Decisions</w:t>
            </w:r>
          </w:p>
          <w:p w14:paraId="222A7932" w14:textId="01B7A722" w:rsidR="00252AFF" w:rsidRDefault="00AB1981" w:rsidP="00D81B74">
            <w:pPr>
              <w:pStyle w:val="ListBullet"/>
              <w:rPr>
                <w:sz w:val="28"/>
                <w:szCs w:val="28"/>
              </w:rPr>
            </w:pPr>
            <w:r>
              <w:rPr>
                <w:sz w:val="28"/>
                <w:szCs w:val="28"/>
              </w:rPr>
              <w:t xml:space="preserve">Examine Impact of </w:t>
            </w:r>
            <w:r w:rsidR="00555916">
              <w:rPr>
                <w:sz w:val="28"/>
                <w:szCs w:val="28"/>
              </w:rPr>
              <w:t>and Response to Environmental Issues</w:t>
            </w:r>
          </w:p>
          <w:p w14:paraId="77F108D2" w14:textId="110A27C1" w:rsidR="00023814" w:rsidRDefault="00555916" w:rsidP="00D81B74">
            <w:pPr>
              <w:pStyle w:val="ListBullet"/>
              <w:rPr>
                <w:sz w:val="28"/>
                <w:szCs w:val="28"/>
              </w:rPr>
            </w:pPr>
            <w:r>
              <w:rPr>
                <w:sz w:val="28"/>
                <w:szCs w:val="28"/>
              </w:rPr>
              <w:t>Explore Native American Civilizations</w:t>
            </w:r>
          </w:p>
          <w:p w14:paraId="09D57BF8" w14:textId="3BA5AC2A" w:rsidR="00E7592B" w:rsidRDefault="00F24600" w:rsidP="00D81B74">
            <w:pPr>
              <w:pStyle w:val="ListBullet"/>
              <w:rPr>
                <w:sz w:val="28"/>
                <w:szCs w:val="28"/>
              </w:rPr>
            </w:pPr>
            <w:r>
              <w:rPr>
                <w:sz w:val="28"/>
                <w:szCs w:val="28"/>
              </w:rPr>
              <w:t>Analyze European Exploration and Colonization</w:t>
            </w:r>
          </w:p>
          <w:p w14:paraId="35E5FB80" w14:textId="3F7CD0FF" w:rsidR="00E7592B" w:rsidRDefault="00E5713F" w:rsidP="00D81B74">
            <w:pPr>
              <w:pStyle w:val="ListBullet"/>
              <w:rPr>
                <w:sz w:val="28"/>
                <w:szCs w:val="28"/>
              </w:rPr>
            </w:pPr>
            <w:r>
              <w:rPr>
                <w:sz w:val="28"/>
                <w:szCs w:val="28"/>
              </w:rPr>
              <w:t>Explore the Creation of the Thirteen Colonies</w:t>
            </w:r>
          </w:p>
          <w:p w14:paraId="34F8631F" w14:textId="618DFE8A" w:rsidR="00381078" w:rsidRDefault="00544DDA" w:rsidP="00D81B74">
            <w:pPr>
              <w:pStyle w:val="ListBullet"/>
              <w:rPr>
                <w:sz w:val="28"/>
                <w:szCs w:val="28"/>
              </w:rPr>
            </w:pPr>
            <w:r>
              <w:rPr>
                <w:sz w:val="28"/>
                <w:szCs w:val="28"/>
              </w:rPr>
              <w:t>Understand the Causes of the American Revolution</w:t>
            </w:r>
          </w:p>
          <w:p w14:paraId="3D07DABB" w14:textId="35792389" w:rsidR="00381078" w:rsidRPr="002F4F59" w:rsidRDefault="00CE11F5" w:rsidP="00D81B74">
            <w:pPr>
              <w:pStyle w:val="ListBullet"/>
              <w:rPr>
                <w:sz w:val="28"/>
                <w:szCs w:val="28"/>
              </w:rPr>
            </w:pPr>
            <w:r>
              <w:rPr>
                <w:sz w:val="28"/>
                <w:szCs w:val="28"/>
              </w:rPr>
              <w:t>Analyze the Key Moments of the American Revolution</w:t>
            </w:r>
          </w:p>
          <w:p w14:paraId="4A9CEA2D" w14:textId="77777777" w:rsidR="00C657AD" w:rsidRDefault="00C657AD" w:rsidP="00D81B74">
            <w:pPr>
              <w:pStyle w:val="Heading1"/>
              <w:rPr>
                <w:sz w:val="32"/>
                <w:szCs w:val="32"/>
              </w:rPr>
            </w:pPr>
          </w:p>
          <w:p w14:paraId="59CD7CD1" w14:textId="313147D1" w:rsidR="000D2424" w:rsidRPr="00FA0EC0" w:rsidRDefault="000D153B" w:rsidP="00D81B74">
            <w:pPr>
              <w:pStyle w:val="Heading1"/>
              <w:rPr>
                <w:sz w:val="32"/>
                <w:szCs w:val="32"/>
              </w:rPr>
            </w:pPr>
            <w:r w:rsidRPr="00FA0EC0">
              <w:rPr>
                <w:sz w:val="32"/>
                <w:szCs w:val="32"/>
              </w:rPr>
              <w:lastRenderedPageBreak/>
              <w:t>Attendance</w:t>
            </w:r>
          </w:p>
          <w:p w14:paraId="7BF29563" w14:textId="7D4B09A9" w:rsidR="000D2424" w:rsidRDefault="00D42982" w:rsidP="004C4CF0">
            <w:r w:rsidRPr="002F4F59">
              <w:rPr>
                <w:sz w:val="28"/>
                <w:szCs w:val="28"/>
              </w:rPr>
              <w:t xml:space="preserve">Be present and on time to class every day. If you are absent, you are responsible for getting the notes and homework from the previous class. In order to keep pace with the material, you should obtain the notes and homework as soon as you return from school. If you need assistance in covering the material you missed, you can see </w:t>
            </w:r>
            <w:r w:rsidR="006228D6">
              <w:rPr>
                <w:sz w:val="28"/>
                <w:szCs w:val="28"/>
              </w:rPr>
              <w:t>me</w:t>
            </w:r>
            <w:r w:rsidRPr="002F4F59">
              <w:rPr>
                <w:sz w:val="28"/>
                <w:szCs w:val="28"/>
              </w:rPr>
              <w:t xml:space="preserve"> during study hall or office hours as soon as possible.</w:t>
            </w:r>
          </w:p>
        </w:tc>
      </w:tr>
    </w:tbl>
    <w:p w14:paraId="2AED587A" w14:textId="414548D8" w:rsidR="000D2424" w:rsidRPr="00FA0EC0" w:rsidRDefault="00723CF7" w:rsidP="00974988">
      <w:pPr>
        <w:pStyle w:val="Heading1"/>
        <w:ind w:left="2520"/>
        <w:rPr>
          <w:sz w:val="32"/>
          <w:szCs w:val="32"/>
        </w:rPr>
      </w:pPr>
      <w:r w:rsidRPr="00FA0EC0">
        <w:rPr>
          <w:sz w:val="32"/>
          <w:szCs w:val="32"/>
        </w:rPr>
        <w:lastRenderedPageBreak/>
        <w:t>Materials Needed</w:t>
      </w:r>
    </w:p>
    <w:p w14:paraId="1A085825" w14:textId="7700A334" w:rsidR="00723CF7" w:rsidRPr="00882CD5" w:rsidRDefault="00723CF7" w:rsidP="00974988">
      <w:pPr>
        <w:pStyle w:val="ListParagraph"/>
        <w:numPr>
          <w:ilvl w:val="0"/>
          <w:numId w:val="13"/>
        </w:numPr>
        <w:ind w:left="2520" w:hanging="90"/>
        <w:rPr>
          <w:sz w:val="28"/>
          <w:szCs w:val="28"/>
          <w:lang w:eastAsia="ja-JP"/>
        </w:rPr>
      </w:pPr>
      <w:r w:rsidRPr="00882CD5">
        <w:rPr>
          <w:sz w:val="28"/>
          <w:szCs w:val="28"/>
          <w:lang w:eastAsia="ja-JP"/>
        </w:rPr>
        <w:t>Pens/Pencils</w:t>
      </w:r>
    </w:p>
    <w:p w14:paraId="51906CB3" w14:textId="1E12AFA1" w:rsidR="00BA5940" w:rsidRPr="005D448B" w:rsidRDefault="00723CF7" w:rsidP="00974988">
      <w:pPr>
        <w:pStyle w:val="ListParagraph"/>
        <w:numPr>
          <w:ilvl w:val="0"/>
          <w:numId w:val="13"/>
        </w:numPr>
        <w:ind w:left="2520" w:hanging="90"/>
        <w:rPr>
          <w:sz w:val="28"/>
          <w:szCs w:val="28"/>
          <w:lang w:eastAsia="ja-JP"/>
        </w:rPr>
      </w:pPr>
      <w:r w:rsidRPr="00882CD5">
        <w:rPr>
          <w:sz w:val="28"/>
          <w:szCs w:val="28"/>
          <w:lang w:eastAsia="ja-JP"/>
        </w:rPr>
        <w:t>Loose Leaf Paper &amp; Binder OR Notebook</w:t>
      </w:r>
    </w:p>
    <w:p w14:paraId="0008080B" w14:textId="1BBA44C4" w:rsidR="001652EE" w:rsidRPr="00DC1085" w:rsidRDefault="001652EE" w:rsidP="00DC1085">
      <w:pPr>
        <w:pStyle w:val="ListParagraph"/>
        <w:numPr>
          <w:ilvl w:val="0"/>
          <w:numId w:val="13"/>
        </w:numPr>
        <w:ind w:left="2520" w:hanging="90"/>
        <w:rPr>
          <w:sz w:val="28"/>
          <w:szCs w:val="28"/>
          <w:lang w:eastAsia="ja-JP"/>
        </w:rPr>
      </w:pPr>
      <w:r w:rsidRPr="00882CD5">
        <w:rPr>
          <w:sz w:val="28"/>
          <w:szCs w:val="28"/>
          <w:lang w:eastAsia="ja-JP"/>
        </w:rPr>
        <w:t>Organizational Dividers</w:t>
      </w:r>
    </w:p>
    <w:p w14:paraId="6CAEBFC4" w14:textId="7AD88EBC" w:rsidR="00F87165" w:rsidRDefault="00723CF7" w:rsidP="00DC1085">
      <w:pPr>
        <w:pStyle w:val="ListParagraph"/>
        <w:numPr>
          <w:ilvl w:val="0"/>
          <w:numId w:val="13"/>
        </w:numPr>
        <w:ind w:left="2520" w:hanging="90"/>
        <w:rPr>
          <w:sz w:val="28"/>
          <w:szCs w:val="28"/>
          <w:lang w:eastAsia="ja-JP"/>
        </w:rPr>
      </w:pPr>
      <w:r w:rsidRPr="00882CD5">
        <w:rPr>
          <w:sz w:val="28"/>
          <w:szCs w:val="28"/>
          <w:lang w:eastAsia="ja-JP"/>
        </w:rPr>
        <w:t>Note Cards</w:t>
      </w:r>
      <w:r w:rsidR="00DC1085">
        <w:rPr>
          <w:sz w:val="28"/>
          <w:szCs w:val="28"/>
          <w:lang w:eastAsia="ja-JP"/>
        </w:rPr>
        <w:t xml:space="preserve"> (For Studying)</w:t>
      </w:r>
    </w:p>
    <w:p w14:paraId="33CC5573" w14:textId="296054C9" w:rsidR="00CF1E48" w:rsidRPr="005A3035" w:rsidRDefault="00CF1E48" w:rsidP="005A3035">
      <w:pPr>
        <w:pStyle w:val="ListParagraph"/>
        <w:numPr>
          <w:ilvl w:val="0"/>
          <w:numId w:val="13"/>
        </w:numPr>
        <w:ind w:left="2520" w:hanging="90"/>
        <w:rPr>
          <w:sz w:val="28"/>
          <w:szCs w:val="28"/>
          <w:lang w:eastAsia="ja-JP"/>
        </w:rPr>
      </w:pPr>
      <w:r>
        <w:rPr>
          <w:sz w:val="28"/>
          <w:szCs w:val="28"/>
          <w:lang w:eastAsia="ja-JP"/>
        </w:rPr>
        <w:t>Planner or calendar (For Recording Assignments)</w:t>
      </w:r>
    </w:p>
    <w:p w14:paraId="6CACC40A" w14:textId="77777777" w:rsidR="00882CD5" w:rsidRPr="007202C3" w:rsidRDefault="00882CD5" w:rsidP="00974988">
      <w:pPr>
        <w:pStyle w:val="Heading1"/>
        <w:ind w:left="2520" w:hanging="90"/>
        <w:rPr>
          <w:sz w:val="32"/>
          <w:szCs w:val="32"/>
        </w:rPr>
      </w:pPr>
      <w:r w:rsidRPr="007202C3">
        <w:rPr>
          <w:sz w:val="32"/>
          <w:szCs w:val="32"/>
        </w:rPr>
        <w:t>Grading Policy:</w:t>
      </w:r>
    </w:p>
    <w:p w14:paraId="3AE9AC91" w14:textId="48ACE2E0" w:rsidR="00882CD5" w:rsidRPr="00882CD5" w:rsidRDefault="005C1D2A" w:rsidP="00974988">
      <w:pPr>
        <w:ind w:left="2520" w:hanging="90"/>
        <w:rPr>
          <w:sz w:val="28"/>
          <w:szCs w:val="28"/>
        </w:rPr>
      </w:pPr>
      <w:r>
        <w:rPr>
          <w:sz w:val="28"/>
          <w:szCs w:val="28"/>
        </w:rPr>
        <w:t>Daily Work</w:t>
      </w:r>
      <w:r w:rsidR="00882CD5" w:rsidRPr="00882CD5">
        <w:rPr>
          <w:sz w:val="28"/>
          <w:szCs w:val="28"/>
        </w:rPr>
        <w:tab/>
      </w:r>
      <w:r w:rsidR="00882CD5" w:rsidRPr="00882CD5">
        <w:rPr>
          <w:sz w:val="28"/>
          <w:szCs w:val="28"/>
        </w:rPr>
        <w:tab/>
      </w:r>
      <w:r w:rsidR="00882CD5" w:rsidRPr="00882CD5">
        <w:rPr>
          <w:sz w:val="28"/>
          <w:szCs w:val="28"/>
        </w:rPr>
        <w:tab/>
      </w:r>
      <w:r w:rsidR="00CE4FA2">
        <w:rPr>
          <w:sz w:val="28"/>
          <w:szCs w:val="28"/>
        </w:rPr>
        <w:t>25</w:t>
      </w:r>
      <w:r w:rsidR="00882CD5" w:rsidRPr="00882CD5">
        <w:rPr>
          <w:sz w:val="28"/>
          <w:szCs w:val="28"/>
        </w:rPr>
        <w:t>%</w:t>
      </w:r>
    </w:p>
    <w:p w14:paraId="318E171C" w14:textId="130CE566" w:rsidR="00882CD5" w:rsidRPr="00882CD5" w:rsidRDefault="00CE4FA2" w:rsidP="00974988">
      <w:pPr>
        <w:ind w:left="2520" w:hanging="90"/>
        <w:rPr>
          <w:sz w:val="28"/>
          <w:szCs w:val="28"/>
        </w:rPr>
      </w:pPr>
      <w:r>
        <w:rPr>
          <w:sz w:val="28"/>
          <w:szCs w:val="28"/>
        </w:rPr>
        <w:t>Participation</w:t>
      </w:r>
      <w:r w:rsidR="008048C1">
        <w:rPr>
          <w:sz w:val="28"/>
          <w:szCs w:val="28"/>
        </w:rPr>
        <w:t>/Notes</w:t>
      </w:r>
      <w:r w:rsidR="00882CD5" w:rsidRPr="00882CD5">
        <w:rPr>
          <w:sz w:val="28"/>
          <w:szCs w:val="28"/>
        </w:rPr>
        <w:tab/>
      </w:r>
      <w:r w:rsidR="00974988">
        <w:rPr>
          <w:sz w:val="28"/>
          <w:szCs w:val="28"/>
        </w:rPr>
        <w:tab/>
      </w:r>
      <w:r w:rsidR="00E92EB5">
        <w:rPr>
          <w:sz w:val="28"/>
          <w:szCs w:val="28"/>
        </w:rPr>
        <w:t>2</w:t>
      </w:r>
      <w:r>
        <w:rPr>
          <w:sz w:val="28"/>
          <w:szCs w:val="28"/>
        </w:rPr>
        <w:t>0</w:t>
      </w:r>
      <w:r w:rsidR="00882CD5" w:rsidRPr="00882CD5">
        <w:rPr>
          <w:sz w:val="28"/>
          <w:szCs w:val="28"/>
        </w:rPr>
        <w:t>%</w:t>
      </w:r>
    </w:p>
    <w:p w14:paraId="33195E3F" w14:textId="682A79D6" w:rsidR="00882CD5" w:rsidRPr="00882CD5" w:rsidRDefault="00882CD5" w:rsidP="00974988">
      <w:pPr>
        <w:ind w:left="2520" w:hanging="90"/>
        <w:rPr>
          <w:sz w:val="28"/>
          <w:szCs w:val="28"/>
        </w:rPr>
      </w:pPr>
      <w:r w:rsidRPr="00882CD5">
        <w:rPr>
          <w:sz w:val="28"/>
          <w:szCs w:val="28"/>
        </w:rPr>
        <w:t>Assessments</w:t>
      </w:r>
      <w:r w:rsidRPr="00882CD5">
        <w:rPr>
          <w:sz w:val="28"/>
          <w:szCs w:val="28"/>
        </w:rPr>
        <w:tab/>
      </w:r>
      <w:r w:rsidRPr="00882CD5">
        <w:rPr>
          <w:sz w:val="28"/>
          <w:szCs w:val="28"/>
        </w:rPr>
        <w:tab/>
      </w:r>
      <w:r w:rsidRPr="00882CD5">
        <w:rPr>
          <w:sz w:val="28"/>
          <w:szCs w:val="28"/>
        </w:rPr>
        <w:tab/>
      </w:r>
      <w:r w:rsidR="00E92EB5">
        <w:rPr>
          <w:sz w:val="28"/>
          <w:szCs w:val="28"/>
        </w:rPr>
        <w:t>3</w:t>
      </w:r>
      <w:r w:rsidR="00CE4FA2">
        <w:rPr>
          <w:sz w:val="28"/>
          <w:szCs w:val="28"/>
        </w:rPr>
        <w:t>5</w:t>
      </w:r>
      <w:r w:rsidRPr="00882CD5">
        <w:rPr>
          <w:sz w:val="28"/>
          <w:szCs w:val="28"/>
        </w:rPr>
        <w:t>%</w:t>
      </w:r>
    </w:p>
    <w:p w14:paraId="6F415EE4" w14:textId="34C844CF" w:rsidR="00882CD5" w:rsidRPr="00882CD5" w:rsidRDefault="00882CD5" w:rsidP="00974988">
      <w:pPr>
        <w:ind w:left="2520" w:hanging="90"/>
        <w:rPr>
          <w:sz w:val="28"/>
          <w:szCs w:val="28"/>
        </w:rPr>
      </w:pPr>
      <w:r w:rsidRPr="00882CD5">
        <w:rPr>
          <w:sz w:val="28"/>
          <w:szCs w:val="28"/>
        </w:rPr>
        <w:t>Final</w:t>
      </w:r>
      <w:r w:rsidRPr="00882CD5">
        <w:rPr>
          <w:sz w:val="28"/>
          <w:szCs w:val="28"/>
        </w:rPr>
        <w:tab/>
      </w:r>
      <w:r w:rsidRPr="00882CD5">
        <w:rPr>
          <w:sz w:val="28"/>
          <w:szCs w:val="28"/>
        </w:rPr>
        <w:tab/>
      </w:r>
      <w:r w:rsidRPr="00882CD5">
        <w:rPr>
          <w:sz w:val="28"/>
          <w:szCs w:val="28"/>
        </w:rPr>
        <w:tab/>
      </w:r>
      <w:r w:rsidRPr="00882CD5">
        <w:rPr>
          <w:sz w:val="28"/>
          <w:szCs w:val="28"/>
        </w:rPr>
        <w:tab/>
        <w:t>2</w:t>
      </w:r>
      <w:r w:rsidR="00CE4FA2">
        <w:rPr>
          <w:sz w:val="28"/>
          <w:szCs w:val="28"/>
        </w:rPr>
        <w:t>0</w:t>
      </w:r>
      <w:r w:rsidRPr="00882CD5">
        <w:rPr>
          <w:sz w:val="28"/>
          <w:szCs w:val="28"/>
        </w:rPr>
        <w:t>%</w:t>
      </w:r>
    </w:p>
    <w:p w14:paraId="5F478322" w14:textId="77777777" w:rsidR="00C657AD" w:rsidRDefault="00C657AD" w:rsidP="00E24687">
      <w:pPr>
        <w:pStyle w:val="Heading1"/>
        <w:ind w:left="1710" w:firstLine="720"/>
        <w:rPr>
          <w:sz w:val="32"/>
          <w:szCs w:val="32"/>
        </w:rPr>
      </w:pPr>
    </w:p>
    <w:p w14:paraId="72B5562F" w14:textId="77777777" w:rsidR="00C657AD" w:rsidRDefault="00C657AD" w:rsidP="00E24687">
      <w:pPr>
        <w:pStyle w:val="Heading1"/>
        <w:ind w:left="1710" w:firstLine="720"/>
        <w:rPr>
          <w:sz w:val="32"/>
          <w:szCs w:val="32"/>
        </w:rPr>
      </w:pPr>
    </w:p>
    <w:p w14:paraId="2DBB15F2" w14:textId="77777777" w:rsidR="004C4CF0" w:rsidRDefault="004C4CF0" w:rsidP="00E24687">
      <w:pPr>
        <w:pStyle w:val="Heading1"/>
        <w:ind w:left="1710" w:firstLine="720"/>
        <w:rPr>
          <w:sz w:val="32"/>
          <w:szCs w:val="32"/>
        </w:rPr>
      </w:pPr>
    </w:p>
    <w:p w14:paraId="4313C269" w14:textId="77777777" w:rsidR="0074108E" w:rsidRDefault="0074108E" w:rsidP="00974988">
      <w:pPr>
        <w:pStyle w:val="Heading1"/>
        <w:ind w:left="2520" w:hanging="90"/>
        <w:rPr>
          <w:sz w:val="32"/>
          <w:szCs w:val="32"/>
        </w:rPr>
      </w:pPr>
    </w:p>
    <w:p w14:paraId="5E4438F6" w14:textId="0699530D" w:rsidR="000D2424" w:rsidRPr="007202C3" w:rsidRDefault="00723CF7" w:rsidP="00974988">
      <w:pPr>
        <w:pStyle w:val="Heading1"/>
        <w:ind w:left="2520" w:hanging="90"/>
        <w:rPr>
          <w:sz w:val="32"/>
          <w:szCs w:val="32"/>
        </w:rPr>
      </w:pPr>
      <w:r w:rsidRPr="007202C3">
        <w:rPr>
          <w:sz w:val="32"/>
          <w:szCs w:val="32"/>
        </w:rPr>
        <w:lastRenderedPageBreak/>
        <w:t>Procedures &amp; Expectations:</w:t>
      </w:r>
    </w:p>
    <w:p w14:paraId="6D9E961A" w14:textId="30B06D78"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Be in your seat and working on the “opener” when class starts.</w:t>
      </w:r>
    </w:p>
    <w:p w14:paraId="7B646AD5" w14:textId="10186D17"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Take notes every day during</w:t>
      </w:r>
      <w:r w:rsidR="00EF5699">
        <w:rPr>
          <w:sz w:val="28"/>
          <w:szCs w:val="28"/>
          <w:lang w:eastAsia="ja-JP"/>
        </w:rPr>
        <w:t xml:space="preserve"> class</w:t>
      </w:r>
      <w:r w:rsidRPr="00882CD5">
        <w:rPr>
          <w:sz w:val="28"/>
          <w:szCs w:val="28"/>
          <w:lang w:eastAsia="ja-JP"/>
        </w:rPr>
        <w:t xml:space="preserve">. </w:t>
      </w:r>
      <w:r w:rsidR="00F60AEB">
        <w:rPr>
          <w:sz w:val="28"/>
          <w:szCs w:val="28"/>
          <w:lang w:eastAsia="ja-JP"/>
        </w:rPr>
        <w:t xml:space="preserve">These notes will be a part of your participation grade, and they will be a vital </w:t>
      </w:r>
      <w:r w:rsidR="008376C5">
        <w:rPr>
          <w:sz w:val="28"/>
          <w:szCs w:val="28"/>
          <w:lang w:eastAsia="ja-JP"/>
        </w:rPr>
        <w:t>study resource for you throughout the year.</w:t>
      </w:r>
    </w:p>
    <w:p w14:paraId="6DC38B44" w14:textId="47FBF866"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Do your homework. </w:t>
      </w:r>
      <w:r w:rsidR="0074108E">
        <w:rPr>
          <w:sz w:val="28"/>
          <w:szCs w:val="28"/>
          <w:lang w:eastAsia="ja-JP"/>
        </w:rPr>
        <w:t>I</w:t>
      </w:r>
      <w:r w:rsidRPr="00882CD5">
        <w:rPr>
          <w:sz w:val="28"/>
          <w:szCs w:val="28"/>
          <w:lang w:eastAsia="ja-JP"/>
        </w:rPr>
        <w:t xml:space="preserve"> will respect your time and ensure that all assignments provide value and can deepen your understanding of the material.</w:t>
      </w:r>
    </w:p>
    <w:p w14:paraId="1E3F15CC" w14:textId="032AD546"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Study for all assessments. </w:t>
      </w:r>
      <w:r w:rsidR="00AB1A41" w:rsidRPr="00882CD5">
        <w:rPr>
          <w:sz w:val="28"/>
          <w:szCs w:val="28"/>
          <w:lang w:eastAsia="ja-JP"/>
        </w:rPr>
        <w:t xml:space="preserve">You know what methods work best for you, and </w:t>
      </w:r>
      <w:r w:rsidR="00E75B3F">
        <w:rPr>
          <w:sz w:val="28"/>
          <w:szCs w:val="28"/>
          <w:lang w:eastAsia="ja-JP"/>
        </w:rPr>
        <w:t>I</w:t>
      </w:r>
      <w:r w:rsidR="00AB1A41" w:rsidRPr="00882CD5">
        <w:rPr>
          <w:sz w:val="28"/>
          <w:szCs w:val="28"/>
          <w:lang w:eastAsia="ja-JP"/>
        </w:rPr>
        <w:t xml:space="preserve"> would recommend reviewing notes</w:t>
      </w:r>
      <w:r w:rsidR="00603D74">
        <w:rPr>
          <w:sz w:val="28"/>
          <w:szCs w:val="28"/>
          <w:lang w:eastAsia="ja-JP"/>
        </w:rPr>
        <w:t>, completing provided review material, and</w:t>
      </w:r>
      <w:r w:rsidR="00AB1A41" w:rsidRPr="00882CD5">
        <w:rPr>
          <w:sz w:val="28"/>
          <w:szCs w:val="28"/>
          <w:lang w:eastAsia="ja-JP"/>
        </w:rPr>
        <w:t xml:space="preserve"> creating flash cards to review information.</w:t>
      </w:r>
    </w:p>
    <w:p w14:paraId="333053E1" w14:textId="7CAD46FA" w:rsidR="00AB1A41" w:rsidRPr="00882CD5" w:rsidRDefault="002B2DD8" w:rsidP="00974988">
      <w:pPr>
        <w:pStyle w:val="ListParagraph"/>
        <w:numPr>
          <w:ilvl w:val="0"/>
          <w:numId w:val="14"/>
        </w:numPr>
        <w:ind w:left="2520" w:hanging="90"/>
        <w:rPr>
          <w:sz w:val="28"/>
          <w:szCs w:val="28"/>
          <w:lang w:eastAsia="ja-JP"/>
        </w:rPr>
      </w:pPr>
      <w:r>
        <w:rPr>
          <w:sz w:val="28"/>
          <w:szCs w:val="28"/>
          <w:lang w:eastAsia="ja-JP"/>
        </w:rPr>
        <w:t xml:space="preserve">Use study hall wisely, and </w:t>
      </w:r>
      <w:r w:rsidR="00E54546">
        <w:rPr>
          <w:sz w:val="28"/>
          <w:szCs w:val="28"/>
          <w:lang w:eastAsia="ja-JP"/>
        </w:rPr>
        <w:t>get a pass to receive direct help when needed</w:t>
      </w:r>
      <w:r w:rsidR="00AB1A41" w:rsidRPr="00882CD5">
        <w:rPr>
          <w:sz w:val="28"/>
          <w:szCs w:val="28"/>
          <w:lang w:eastAsia="ja-JP"/>
        </w:rPr>
        <w:t xml:space="preserve">. Do not fall behind, all </w:t>
      </w:r>
      <w:r w:rsidR="00D80F01">
        <w:rPr>
          <w:sz w:val="28"/>
          <w:szCs w:val="28"/>
          <w:lang w:eastAsia="ja-JP"/>
        </w:rPr>
        <w:t>material</w:t>
      </w:r>
      <w:r w:rsidR="00AB1A41" w:rsidRPr="00882CD5">
        <w:rPr>
          <w:sz w:val="28"/>
          <w:szCs w:val="28"/>
          <w:lang w:eastAsia="ja-JP"/>
        </w:rPr>
        <w:t xml:space="preserve"> builds on itself and the longer you wait the harder it will be to course correct.</w:t>
      </w:r>
    </w:p>
    <w:p w14:paraId="14DC945D" w14:textId="351A7CDD" w:rsidR="00AB1A41"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 xml:space="preserve">Come to class ready to work and learn every day. Be actively engaged in each lesson. If anything is prohibiting you from fully engaging, it is your responsibility to bring that to </w:t>
      </w:r>
      <w:r w:rsidR="00EE5425">
        <w:rPr>
          <w:sz w:val="28"/>
          <w:szCs w:val="28"/>
          <w:lang w:eastAsia="ja-JP"/>
        </w:rPr>
        <w:t>our</w:t>
      </w:r>
      <w:r w:rsidRPr="00882CD5">
        <w:rPr>
          <w:sz w:val="28"/>
          <w:szCs w:val="28"/>
          <w:lang w:eastAsia="ja-JP"/>
        </w:rPr>
        <w:t xml:space="preserve"> attention, and </w:t>
      </w:r>
      <w:r w:rsidR="00EE5425">
        <w:rPr>
          <w:sz w:val="28"/>
          <w:szCs w:val="28"/>
          <w:lang w:eastAsia="ja-JP"/>
        </w:rPr>
        <w:t>we</w:t>
      </w:r>
      <w:r w:rsidRPr="00882CD5">
        <w:rPr>
          <w:sz w:val="28"/>
          <w:szCs w:val="28"/>
          <w:lang w:eastAsia="ja-JP"/>
        </w:rPr>
        <w:t xml:space="preserve"> will make accommodations as </w:t>
      </w:r>
      <w:r w:rsidR="00EE5425">
        <w:rPr>
          <w:sz w:val="28"/>
          <w:szCs w:val="28"/>
          <w:lang w:eastAsia="ja-JP"/>
        </w:rPr>
        <w:t>we</w:t>
      </w:r>
      <w:r w:rsidRPr="00882CD5">
        <w:rPr>
          <w:sz w:val="28"/>
          <w:szCs w:val="28"/>
          <w:lang w:eastAsia="ja-JP"/>
        </w:rPr>
        <w:t xml:space="preserve"> see fit. </w:t>
      </w:r>
      <w:r w:rsidR="00EE5425">
        <w:rPr>
          <w:sz w:val="28"/>
          <w:szCs w:val="28"/>
          <w:lang w:eastAsia="ja-JP"/>
        </w:rPr>
        <w:t>We</w:t>
      </w:r>
      <w:r w:rsidRPr="00882CD5">
        <w:rPr>
          <w:sz w:val="28"/>
          <w:szCs w:val="28"/>
          <w:lang w:eastAsia="ja-JP"/>
        </w:rPr>
        <w:t xml:space="preserve"> want you to succeed, but </w:t>
      </w:r>
      <w:r w:rsidR="00EE5425">
        <w:rPr>
          <w:sz w:val="28"/>
          <w:szCs w:val="28"/>
          <w:lang w:eastAsia="ja-JP"/>
        </w:rPr>
        <w:t>we</w:t>
      </w:r>
      <w:r w:rsidRPr="00882CD5">
        <w:rPr>
          <w:sz w:val="28"/>
          <w:szCs w:val="28"/>
          <w:lang w:eastAsia="ja-JP"/>
        </w:rPr>
        <w:t xml:space="preserve"> can’t read minds!</w:t>
      </w:r>
    </w:p>
    <w:p w14:paraId="1114FD0A" w14:textId="298F4023" w:rsidR="00EB2365"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Come to class with all needed materials.</w:t>
      </w:r>
    </w:p>
    <w:p w14:paraId="5C6011A5" w14:textId="77777777" w:rsidR="004C4CF0" w:rsidRDefault="004C4CF0" w:rsidP="00974988">
      <w:pPr>
        <w:pStyle w:val="Heading1"/>
        <w:ind w:left="2520" w:hanging="90"/>
        <w:rPr>
          <w:sz w:val="32"/>
          <w:szCs w:val="32"/>
        </w:rPr>
      </w:pPr>
    </w:p>
    <w:p w14:paraId="37B435DD" w14:textId="0E292AEA" w:rsidR="000D2424" w:rsidRPr="007202C3" w:rsidRDefault="00EB2365" w:rsidP="00974988">
      <w:pPr>
        <w:pStyle w:val="Heading1"/>
        <w:ind w:left="2520" w:hanging="90"/>
        <w:rPr>
          <w:sz w:val="32"/>
          <w:szCs w:val="32"/>
        </w:rPr>
      </w:pPr>
      <w:r w:rsidRPr="007202C3">
        <w:rPr>
          <w:sz w:val="32"/>
          <w:szCs w:val="32"/>
        </w:rPr>
        <w:t>Late Work Policy</w:t>
      </w:r>
    </w:p>
    <w:p w14:paraId="178324F9" w14:textId="50ACF046" w:rsidR="003F5F47" w:rsidRPr="00C67FE5" w:rsidRDefault="00EB2365" w:rsidP="00974988">
      <w:pPr>
        <w:ind w:left="2520" w:hanging="90"/>
        <w:rPr>
          <w:sz w:val="28"/>
          <w:szCs w:val="28"/>
        </w:rPr>
      </w:pPr>
      <w:r w:rsidRPr="00C67FE5">
        <w:rPr>
          <w:sz w:val="28"/>
          <w:szCs w:val="28"/>
        </w:rPr>
        <w:t xml:space="preserve">Late homework and writing assignments can be submitted </w:t>
      </w:r>
      <w:r w:rsidR="00042212" w:rsidRPr="00C67FE5">
        <w:rPr>
          <w:sz w:val="28"/>
          <w:szCs w:val="28"/>
        </w:rPr>
        <w:t>for a 10% deduction per day late up to 50%. After the 50% deduction, assignments can be turned in for half credit until the end of the trimester it was assigned.</w:t>
      </w:r>
      <w:r w:rsidR="003F5F47" w:rsidRPr="00C67FE5">
        <w:rPr>
          <w:sz w:val="28"/>
          <w:szCs w:val="28"/>
        </w:rPr>
        <w:br/>
      </w:r>
    </w:p>
    <w:p w14:paraId="158AA05F" w14:textId="77777777" w:rsidR="003F5F47" w:rsidRDefault="003F5F47" w:rsidP="00974988">
      <w:pPr>
        <w:ind w:left="2520" w:hanging="90"/>
      </w:pPr>
      <w:r>
        <w:br w:type="page"/>
      </w:r>
    </w:p>
    <w:p w14:paraId="40D1079B" w14:textId="6C5D1528" w:rsidR="00756EFA" w:rsidRPr="00593818" w:rsidRDefault="00756EFA" w:rsidP="00EB255C">
      <w:pPr>
        <w:rPr>
          <w:sz w:val="28"/>
          <w:szCs w:val="28"/>
        </w:rPr>
      </w:pPr>
      <w:r w:rsidRPr="00593818">
        <w:rPr>
          <w:sz w:val="28"/>
          <w:szCs w:val="28"/>
        </w:rPr>
        <w:lastRenderedPageBreak/>
        <w:t xml:space="preserve">I have read and understand the </w:t>
      </w:r>
      <w:r w:rsidR="001B6ED6">
        <w:rPr>
          <w:sz w:val="28"/>
          <w:szCs w:val="28"/>
        </w:rPr>
        <w:t>6</w:t>
      </w:r>
      <w:r w:rsidR="001B6ED6" w:rsidRPr="001B6ED6">
        <w:rPr>
          <w:sz w:val="28"/>
          <w:szCs w:val="28"/>
          <w:vertAlign w:val="superscript"/>
        </w:rPr>
        <w:t>th</w:t>
      </w:r>
      <w:r w:rsidR="001B6ED6">
        <w:rPr>
          <w:sz w:val="28"/>
          <w:szCs w:val="28"/>
        </w:rPr>
        <w:t xml:space="preserve"> Grade </w:t>
      </w:r>
      <w:r w:rsidR="006E53F1">
        <w:rPr>
          <w:sz w:val="28"/>
          <w:szCs w:val="28"/>
        </w:rPr>
        <w:t>Social Studies</w:t>
      </w:r>
      <w:r w:rsidRPr="00593818">
        <w:rPr>
          <w:sz w:val="28"/>
          <w:szCs w:val="28"/>
        </w:rPr>
        <w:t xml:space="preserve"> Syllabus:</w:t>
      </w:r>
    </w:p>
    <w:p w14:paraId="1CA261B0" w14:textId="1C8A6758" w:rsidR="00756EFA" w:rsidRPr="00593818" w:rsidRDefault="00756EFA" w:rsidP="00EB255C">
      <w:pPr>
        <w:rPr>
          <w:sz w:val="28"/>
          <w:szCs w:val="28"/>
        </w:rPr>
      </w:pPr>
    </w:p>
    <w:p w14:paraId="78BE3881" w14:textId="1B9E814F" w:rsidR="00756EFA" w:rsidRPr="00593818" w:rsidRDefault="009C788E" w:rsidP="00EB255C">
      <w:pPr>
        <w:rPr>
          <w:sz w:val="28"/>
          <w:szCs w:val="28"/>
        </w:rPr>
      </w:pPr>
      <w:r w:rsidRPr="00593818">
        <w:rPr>
          <w:sz w:val="28"/>
          <w:szCs w:val="28"/>
        </w:rPr>
        <w:t>Printed Student Name:</w:t>
      </w:r>
    </w:p>
    <w:p w14:paraId="2AD363BB" w14:textId="0AA5C0F9" w:rsidR="009C788E" w:rsidRPr="00593818" w:rsidRDefault="009C788E" w:rsidP="00EB255C">
      <w:pPr>
        <w:pBdr>
          <w:bottom w:val="single" w:sz="12" w:space="1" w:color="auto"/>
        </w:pBdr>
        <w:rPr>
          <w:sz w:val="28"/>
          <w:szCs w:val="28"/>
        </w:rPr>
      </w:pPr>
    </w:p>
    <w:p w14:paraId="7449CA96" w14:textId="50DB5CB8" w:rsidR="009C788E" w:rsidRPr="00593818" w:rsidRDefault="009C788E" w:rsidP="00EB255C">
      <w:pPr>
        <w:rPr>
          <w:sz w:val="28"/>
          <w:szCs w:val="28"/>
        </w:rPr>
      </w:pPr>
    </w:p>
    <w:p w14:paraId="0A80D40A" w14:textId="698C4B09" w:rsidR="009C788E" w:rsidRPr="00593818" w:rsidRDefault="00FA48CE" w:rsidP="00EB255C">
      <w:pPr>
        <w:rPr>
          <w:sz w:val="28"/>
          <w:szCs w:val="28"/>
        </w:rPr>
      </w:pPr>
      <w:r w:rsidRPr="00593818">
        <w:rPr>
          <w:sz w:val="28"/>
          <w:szCs w:val="28"/>
        </w:rPr>
        <w:t>Student Signature/Date:</w:t>
      </w:r>
    </w:p>
    <w:p w14:paraId="5361CA7A" w14:textId="69A1861B" w:rsidR="00FA48CE" w:rsidRPr="00593818" w:rsidRDefault="00FA48CE" w:rsidP="00EB255C">
      <w:pPr>
        <w:pBdr>
          <w:bottom w:val="single" w:sz="12" w:space="1" w:color="auto"/>
        </w:pBdr>
        <w:rPr>
          <w:sz w:val="28"/>
          <w:szCs w:val="28"/>
        </w:rPr>
      </w:pPr>
    </w:p>
    <w:p w14:paraId="775672A2" w14:textId="27B3F303" w:rsidR="00FA48CE" w:rsidRPr="00593818" w:rsidRDefault="00FA48CE" w:rsidP="00EB255C">
      <w:pPr>
        <w:rPr>
          <w:sz w:val="28"/>
          <w:szCs w:val="28"/>
        </w:rPr>
      </w:pPr>
    </w:p>
    <w:p w14:paraId="3D7E7DC0" w14:textId="46278331" w:rsidR="00FA48CE" w:rsidRPr="00593818" w:rsidRDefault="00FA48CE" w:rsidP="00EB255C">
      <w:pPr>
        <w:rPr>
          <w:sz w:val="28"/>
          <w:szCs w:val="28"/>
        </w:rPr>
      </w:pPr>
      <w:r w:rsidRPr="00593818">
        <w:rPr>
          <w:sz w:val="28"/>
          <w:szCs w:val="28"/>
        </w:rPr>
        <w:t>Parent Signature/Date:</w:t>
      </w:r>
    </w:p>
    <w:p w14:paraId="74E0D05B" w14:textId="6FA61FED" w:rsidR="00FA48CE" w:rsidRDefault="00FA48CE" w:rsidP="00EB255C">
      <w:pPr>
        <w:pBdr>
          <w:bottom w:val="single" w:sz="12" w:space="1" w:color="auto"/>
        </w:pBdr>
      </w:pPr>
    </w:p>
    <w:p w14:paraId="3AFDCA4A" w14:textId="77777777" w:rsidR="00FA48CE" w:rsidRDefault="00FA48CE" w:rsidP="00EB255C"/>
    <w:p w14:paraId="133A19B6" w14:textId="36F904C7" w:rsidR="003F5F47" w:rsidRPr="003F5F47" w:rsidRDefault="003F5F47" w:rsidP="003F5F47"/>
    <w:p w14:paraId="0A391FD6" w14:textId="4C870A8A" w:rsidR="003F5F47" w:rsidRPr="003F5F47" w:rsidRDefault="003F5F47" w:rsidP="003F5F47"/>
    <w:p w14:paraId="73AC3A01" w14:textId="77777777" w:rsidR="003F5F47" w:rsidRPr="003F5F47" w:rsidRDefault="003F5F47" w:rsidP="003F5F47"/>
    <w:sectPr w:rsidR="003F5F47" w:rsidRPr="003F5F47" w:rsidSect="006E53F1">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B458" w14:textId="77777777" w:rsidR="00966FA1" w:rsidRDefault="00966FA1" w:rsidP="00793172">
      <w:r>
        <w:separator/>
      </w:r>
    </w:p>
  </w:endnote>
  <w:endnote w:type="continuationSeparator" w:id="0">
    <w:p w14:paraId="5715246B" w14:textId="77777777" w:rsidR="00966FA1" w:rsidRDefault="00966FA1"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A47FD09" w14:textId="77777777" w:rsidTr="00E156EF">
      <w:tc>
        <w:tcPr>
          <w:tcW w:w="6851" w:type="dxa"/>
        </w:tcPr>
        <w:p w14:paraId="5ECAEC19" w14:textId="3BE6874A" w:rsidR="00016AD1" w:rsidRDefault="003F5F47" w:rsidP="00016AD1">
          <w:pPr>
            <w:pStyle w:val="Footer"/>
          </w:pPr>
          <w:r>
            <w:t>Academic Year</w:t>
          </w:r>
          <w:r w:rsidR="00EB2365">
            <w:t xml:space="preserve"> 202</w:t>
          </w:r>
          <w:r w:rsidR="006E53F1">
            <w:t>3</w:t>
          </w:r>
          <w:r>
            <w:t>/202</w:t>
          </w:r>
          <w:r w:rsidR="006E53F1">
            <w:t>4</w:t>
          </w:r>
        </w:p>
      </w:tc>
      <w:tc>
        <w:tcPr>
          <w:tcW w:w="3380" w:type="dxa"/>
        </w:tcPr>
        <w:p w14:paraId="29D061E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76C30541"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678F" w14:textId="77777777" w:rsidR="00966FA1" w:rsidRDefault="00966FA1" w:rsidP="00793172">
      <w:r>
        <w:separator/>
      </w:r>
    </w:p>
  </w:footnote>
  <w:footnote w:type="continuationSeparator" w:id="0">
    <w:p w14:paraId="6B0325A3" w14:textId="77777777" w:rsidR="00966FA1" w:rsidRDefault="00966FA1"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8727F"/>
    <w:multiLevelType w:val="hybridMultilevel"/>
    <w:tmpl w:val="8268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92252A8"/>
    <w:multiLevelType w:val="hybridMultilevel"/>
    <w:tmpl w:val="86E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749247">
    <w:abstractNumId w:val="9"/>
  </w:num>
  <w:num w:numId="2" w16cid:durableId="1917667033">
    <w:abstractNumId w:val="7"/>
  </w:num>
  <w:num w:numId="3" w16cid:durableId="310643198">
    <w:abstractNumId w:val="6"/>
  </w:num>
  <w:num w:numId="4" w16cid:durableId="2082677789">
    <w:abstractNumId w:val="5"/>
  </w:num>
  <w:num w:numId="5" w16cid:durableId="2004816518">
    <w:abstractNumId w:val="4"/>
  </w:num>
  <w:num w:numId="6" w16cid:durableId="833642168">
    <w:abstractNumId w:val="8"/>
  </w:num>
  <w:num w:numId="7" w16cid:durableId="1296525047">
    <w:abstractNumId w:val="3"/>
  </w:num>
  <w:num w:numId="8" w16cid:durableId="1046753437">
    <w:abstractNumId w:val="2"/>
  </w:num>
  <w:num w:numId="9" w16cid:durableId="547454520">
    <w:abstractNumId w:val="1"/>
  </w:num>
  <w:num w:numId="10" w16cid:durableId="733704013">
    <w:abstractNumId w:val="0"/>
  </w:num>
  <w:num w:numId="11" w16cid:durableId="391389910">
    <w:abstractNumId w:val="11"/>
  </w:num>
  <w:num w:numId="12" w16cid:durableId="33626864">
    <w:abstractNumId w:val="8"/>
  </w:num>
  <w:num w:numId="13" w16cid:durableId="827786067">
    <w:abstractNumId w:val="12"/>
  </w:num>
  <w:num w:numId="14" w16cid:durableId="74889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B8"/>
    <w:rsid w:val="000030BA"/>
    <w:rsid w:val="0000702A"/>
    <w:rsid w:val="00011C12"/>
    <w:rsid w:val="0001508A"/>
    <w:rsid w:val="00016AD1"/>
    <w:rsid w:val="000173F2"/>
    <w:rsid w:val="00023814"/>
    <w:rsid w:val="00033DC1"/>
    <w:rsid w:val="00042212"/>
    <w:rsid w:val="0006541F"/>
    <w:rsid w:val="00097D8A"/>
    <w:rsid w:val="000A77CD"/>
    <w:rsid w:val="000C5550"/>
    <w:rsid w:val="000D153B"/>
    <w:rsid w:val="000D18B7"/>
    <w:rsid w:val="000D2424"/>
    <w:rsid w:val="000D5DAA"/>
    <w:rsid w:val="000E2731"/>
    <w:rsid w:val="000E7B38"/>
    <w:rsid w:val="000F319C"/>
    <w:rsid w:val="00112BAA"/>
    <w:rsid w:val="00144514"/>
    <w:rsid w:val="00146F41"/>
    <w:rsid w:val="001505C2"/>
    <w:rsid w:val="001652EE"/>
    <w:rsid w:val="0016573E"/>
    <w:rsid w:val="00165A81"/>
    <w:rsid w:val="0019424D"/>
    <w:rsid w:val="001A71A1"/>
    <w:rsid w:val="001B6ED6"/>
    <w:rsid w:val="001C59E5"/>
    <w:rsid w:val="001C6A76"/>
    <w:rsid w:val="001C770D"/>
    <w:rsid w:val="001D16FA"/>
    <w:rsid w:val="001D1E22"/>
    <w:rsid w:val="001F05B1"/>
    <w:rsid w:val="001F7DB8"/>
    <w:rsid w:val="002118FE"/>
    <w:rsid w:val="002372C1"/>
    <w:rsid w:val="002502A2"/>
    <w:rsid w:val="00252AFF"/>
    <w:rsid w:val="00254B81"/>
    <w:rsid w:val="00261084"/>
    <w:rsid w:val="00262FAE"/>
    <w:rsid w:val="00271E7B"/>
    <w:rsid w:val="0027318F"/>
    <w:rsid w:val="002758F3"/>
    <w:rsid w:val="002A11C9"/>
    <w:rsid w:val="002A4209"/>
    <w:rsid w:val="002A51BF"/>
    <w:rsid w:val="002B2DD8"/>
    <w:rsid w:val="002C079B"/>
    <w:rsid w:val="002D2ECE"/>
    <w:rsid w:val="002E1293"/>
    <w:rsid w:val="002F41AF"/>
    <w:rsid w:val="002F4F59"/>
    <w:rsid w:val="002F6F4B"/>
    <w:rsid w:val="0031675B"/>
    <w:rsid w:val="003334BB"/>
    <w:rsid w:val="003517F7"/>
    <w:rsid w:val="003563FC"/>
    <w:rsid w:val="00357FB7"/>
    <w:rsid w:val="00363773"/>
    <w:rsid w:val="003757B7"/>
    <w:rsid w:val="00381078"/>
    <w:rsid w:val="003940CC"/>
    <w:rsid w:val="003A2C5F"/>
    <w:rsid w:val="003A3620"/>
    <w:rsid w:val="003A4FDC"/>
    <w:rsid w:val="003A5288"/>
    <w:rsid w:val="003A7DDF"/>
    <w:rsid w:val="003C21A5"/>
    <w:rsid w:val="003C47E2"/>
    <w:rsid w:val="003C5F5B"/>
    <w:rsid w:val="003E1546"/>
    <w:rsid w:val="003F5F47"/>
    <w:rsid w:val="00406077"/>
    <w:rsid w:val="0041212D"/>
    <w:rsid w:val="00412173"/>
    <w:rsid w:val="00441DC3"/>
    <w:rsid w:val="00452042"/>
    <w:rsid w:val="0045540B"/>
    <w:rsid w:val="00466712"/>
    <w:rsid w:val="00475728"/>
    <w:rsid w:val="00496518"/>
    <w:rsid w:val="0049755F"/>
    <w:rsid w:val="00497E31"/>
    <w:rsid w:val="004A0703"/>
    <w:rsid w:val="004B1BB1"/>
    <w:rsid w:val="004B1DDF"/>
    <w:rsid w:val="004C1A76"/>
    <w:rsid w:val="004C4CF0"/>
    <w:rsid w:val="004C78C3"/>
    <w:rsid w:val="004E746F"/>
    <w:rsid w:val="00504A7F"/>
    <w:rsid w:val="0051699F"/>
    <w:rsid w:val="00522971"/>
    <w:rsid w:val="00523F55"/>
    <w:rsid w:val="00544DDA"/>
    <w:rsid w:val="00553AD3"/>
    <w:rsid w:val="00555916"/>
    <w:rsid w:val="0059065B"/>
    <w:rsid w:val="005937C4"/>
    <w:rsid w:val="00593818"/>
    <w:rsid w:val="005A009B"/>
    <w:rsid w:val="005A3035"/>
    <w:rsid w:val="005B3D08"/>
    <w:rsid w:val="005B7956"/>
    <w:rsid w:val="005C1D2A"/>
    <w:rsid w:val="005C272F"/>
    <w:rsid w:val="005D448B"/>
    <w:rsid w:val="005E790D"/>
    <w:rsid w:val="00603D74"/>
    <w:rsid w:val="006117BD"/>
    <w:rsid w:val="0061365D"/>
    <w:rsid w:val="00615FFD"/>
    <w:rsid w:val="006228D6"/>
    <w:rsid w:val="0062719F"/>
    <w:rsid w:val="00631671"/>
    <w:rsid w:val="0063359F"/>
    <w:rsid w:val="00664A7D"/>
    <w:rsid w:val="0068060E"/>
    <w:rsid w:val="00682F45"/>
    <w:rsid w:val="00690324"/>
    <w:rsid w:val="006941AA"/>
    <w:rsid w:val="006C2707"/>
    <w:rsid w:val="006E53F1"/>
    <w:rsid w:val="006F76D9"/>
    <w:rsid w:val="007202C3"/>
    <w:rsid w:val="00723CF7"/>
    <w:rsid w:val="00736797"/>
    <w:rsid w:val="0074108E"/>
    <w:rsid w:val="00756EFA"/>
    <w:rsid w:val="00766534"/>
    <w:rsid w:val="00772545"/>
    <w:rsid w:val="00775027"/>
    <w:rsid w:val="00775ED1"/>
    <w:rsid w:val="00793172"/>
    <w:rsid w:val="00793415"/>
    <w:rsid w:val="007946A6"/>
    <w:rsid w:val="007978F5"/>
    <w:rsid w:val="007A586E"/>
    <w:rsid w:val="007B31DC"/>
    <w:rsid w:val="007D5366"/>
    <w:rsid w:val="008048C1"/>
    <w:rsid w:val="00804AE5"/>
    <w:rsid w:val="008050F7"/>
    <w:rsid w:val="00815D9D"/>
    <w:rsid w:val="008253BC"/>
    <w:rsid w:val="00827583"/>
    <w:rsid w:val="008351B5"/>
    <w:rsid w:val="008376C5"/>
    <w:rsid w:val="00847C27"/>
    <w:rsid w:val="00862223"/>
    <w:rsid w:val="00871F0F"/>
    <w:rsid w:val="00882CD5"/>
    <w:rsid w:val="008A6926"/>
    <w:rsid w:val="008C6C1F"/>
    <w:rsid w:val="008D3BDA"/>
    <w:rsid w:val="008D3F3B"/>
    <w:rsid w:val="008D66A8"/>
    <w:rsid w:val="008F1089"/>
    <w:rsid w:val="0091708D"/>
    <w:rsid w:val="0093322A"/>
    <w:rsid w:val="00942047"/>
    <w:rsid w:val="009420BF"/>
    <w:rsid w:val="00966FA1"/>
    <w:rsid w:val="00970383"/>
    <w:rsid w:val="00974988"/>
    <w:rsid w:val="00995EC0"/>
    <w:rsid w:val="009C41B4"/>
    <w:rsid w:val="009C50F9"/>
    <w:rsid w:val="009C788E"/>
    <w:rsid w:val="009D4169"/>
    <w:rsid w:val="009F4EAE"/>
    <w:rsid w:val="00A01F0C"/>
    <w:rsid w:val="00A22368"/>
    <w:rsid w:val="00A44AA0"/>
    <w:rsid w:val="00A4630A"/>
    <w:rsid w:val="00A46C7C"/>
    <w:rsid w:val="00A51CD5"/>
    <w:rsid w:val="00A74D78"/>
    <w:rsid w:val="00A80CDB"/>
    <w:rsid w:val="00A81E30"/>
    <w:rsid w:val="00AB1981"/>
    <w:rsid w:val="00AB1A41"/>
    <w:rsid w:val="00AB2130"/>
    <w:rsid w:val="00AB6960"/>
    <w:rsid w:val="00AC0050"/>
    <w:rsid w:val="00AD0BB9"/>
    <w:rsid w:val="00AD43FA"/>
    <w:rsid w:val="00AE0020"/>
    <w:rsid w:val="00AE4FCE"/>
    <w:rsid w:val="00AF6391"/>
    <w:rsid w:val="00AF68A1"/>
    <w:rsid w:val="00B04CA7"/>
    <w:rsid w:val="00B167EC"/>
    <w:rsid w:val="00B3470B"/>
    <w:rsid w:val="00B57165"/>
    <w:rsid w:val="00B613F6"/>
    <w:rsid w:val="00B6735B"/>
    <w:rsid w:val="00B90414"/>
    <w:rsid w:val="00B92E10"/>
    <w:rsid w:val="00BA5940"/>
    <w:rsid w:val="00BC150C"/>
    <w:rsid w:val="00BD7F4B"/>
    <w:rsid w:val="00BE49C5"/>
    <w:rsid w:val="00BE7398"/>
    <w:rsid w:val="00C27136"/>
    <w:rsid w:val="00C30455"/>
    <w:rsid w:val="00C471FB"/>
    <w:rsid w:val="00C657AD"/>
    <w:rsid w:val="00C67FE5"/>
    <w:rsid w:val="00C717F5"/>
    <w:rsid w:val="00C755C5"/>
    <w:rsid w:val="00C75894"/>
    <w:rsid w:val="00C75A32"/>
    <w:rsid w:val="00C7745C"/>
    <w:rsid w:val="00C874A4"/>
    <w:rsid w:val="00CA710F"/>
    <w:rsid w:val="00CE11F5"/>
    <w:rsid w:val="00CE4FA2"/>
    <w:rsid w:val="00CF1E48"/>
    <w:rsid w:val="00D33723"/>
    <w:rsid w:val="00D405EC"/>
    <w:rsid w:val="00D42982"/>
    <w:rsid w:val="00D53E03"/>
    <w:rsid w:val="00D6018E"/>
    <w:rsid w:val="00D70D13"/>
    <w:rsid w:val="00D80F01"/>
    <w:rsid w:val="00D80F86"/>
    <w:rsid w:val="00D85AA1"/>
    <w:rsid w:val="00D9045F"/>
    <w:rsid w:val="00D966A5"/>
    <w:rsid w:val="00DC0905"/>
    <w:rsid w:val="00DC1085"/>
    <w:rsid w:val="00DD049F"/>
    <w:rsid w:val="00E04174"/>
    <w:rsid w:val="00E04ACE"/>
    <w:rsid w:val="00E156EF"/>
    <w:rsid w:val="00E15965"/>
    <w:rsid w:val="00E23C58"/>
    <w:rsid w:val="00E24687"/>
    <w:rsid w:val="00E246A9"/>
    <w:rsid w:val="00E36687"/>
    <w:rsid w:val="00E53D84"/>
    <w:rsid w:val="00E54546"/>
    <w:rsid w:val="00E5478C"/>
    <w:rsid w:val="00E5713F"/>
    <w:rsid w:val="00E720C0"/>
    <w:rsid w:val="00E7592B"/>
    <w:rsid w:val="00E75B3F"/>
    <w:rsid w:val="00E92EB5"/>
    <w:rsid w:val="00E94D29"/>
    <w:rsid w:val="00EA207A"/>
    <w:rsid w:val="00EB2365"/>
    <w:rsid w:val="00EB255C"/>
    <w:rsid w:val="00EB4851"/>
    <w:rsid w:val="00EC01D1"/>
    <w:rsid w:val="00EC141A"/>
    <w:rsid w:val="00EC54C5"/>
    <w:rsid w:val="00ED0325"/>
    <w:rsid w:val="00ED481A"/>
    <w:rsid w:val="00EE5425"/>
    <w:rsid w:val="00EE7DA0"/>
    <w:rsid w:val="00EF5699"/>
    <w:rsid w:val="00EF789C"/>
    <w:rsid w:val="00EF7A4E"/>
    <w:rsid w:val="00F00B55"/>
    <w:rsid w:val="00F07B52"/>
    <w:rsid w:val="00F24600"/>
    <w:rsid w:val="00F372DF"/>
    <w:rsid w:val="00F43A92"/>
    <w:rsid w:val="00F46030"/>
    <w:rsid w:val="00F521E9"/>
    <w:rsid w:val="00F605AA"/>
    <w:rsid w:val="00F60AEB"/>
    <w:rsid w:val="00F62751"/>
    <w:rsid w:val="00F63C30"/>
    <w:rsid w:val="00F87165"/>
    <w:rsid w:val="00F878DF"/>
    <w:rsid w:val="00FA0EC0"/>
    <w:rsid w:val="00FA33A0"/>
    <w:rsid w:val="00FA48CE"/>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57E7"/>
  <w15:docId w15:val="{1232B80B-0152-47AD-8F05-8EA784F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011C12"/>
    <w:rPr>
      <w:color w:val="605E5C"/>
      <w:shd w:val="clear" w:color="auto" w:fill="E1DFDD"/>
    </w:rPr>
  </w:style>
  <w:style w:type="paragraph" w:styleId="Revision">
    <w:name w:val="Revision"/>
    <w:hidden/>
    <w:uiPriority w:val="99"/>
    <w:semiHidden/>
    <w:rsid w:val="0079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so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03BDA85AF448CAA9F1F01B5912A43"/>
        <w:category>
          <w:name w:val="General"/>
          <w:gallery w:val="placeholder"/>
        </w:category>
        <w:types>
          <w:type w:val="bbPlcHdr"/>
        </w:types>
        <w:behaviors>
          <w:behavior w:val="content"/>
        </w:behaviors>
        <w:guid w:val="{A2E0A82C-5238-4F0D-A332-59CC7837EBC5}"/>
      </w:docPartPr>
      <w:docPartBody>
        <w:p w:rsidR="00BA66E6" w:rsidRDefault="003378F9">
          <w:pPr>
            <w:pStyle w:val="B0A03BDA85AF448CAA9F1F01B5912A43"/>
          </w:pPr>
          <w:r>
            <w:t>Instructor</w:t>
          </w:r>
        </w:p>
      </w:docPartBody>
    </w:docPart>
    <w:docPart>
      <w:docPartPr>
        <w:name w:val="08BB89C069164A919A82E80246321174"/>
        <w:category>
          <w:name w:val="General"/>
          <w:gallery w:val="placeholder"/>
        </w:category>
        <w:types>
          <w:type w:val="bbPlcHdr"/>
        </w:types>
        <w:behaviors>
          <w:behavior w:val="content"/>
        </w:behaviors>
        <w:guid w:val="{1F64A7A2-29A4-4D62-BB33-8DBF6DCF1A91}"/>
      </w:docPartPr>
      <w:docPartBody>
        <w:p w:rsidR="00BA66E6" w:rsidRDefault="003378F9">
          <w:pPr>
            <w:pStyle w:val="08BB89C069164A919A82E80246321174"/>
          </w:pPr>
          <w:r>
            <w:t>Phone</w:t>
          </w:r>
        </w:p>
      </w:docPartBody>
    </w:docPart>
    <w:docPart>
      <w:docPartPr>
        <w:name w:val="C838A9E296C3412B88A2A7E63C4BB4D2"/>
        <w:category>
          <w:name w:val="General"/>
          <w:gallery w:val="placeholder"/>
        </w:category>
        <w:types>
          <w:type w:val="bbPlcHdr"/>
        </w:types>
        <w:behaviors>
          <w:behavior w:val="content"/>
        </w:behaviors>
        <w:guid w:val="{28580CB9-6BCC-4F6D-9B38-5E2992894658}"/>
      </w:docPartPr>
      <w:docPartBody>
        <w:p w:rsidR="00BA66E6" w:rsidRDefault="003378F9">
          <w:pPr>
            <w:pStyle w:val="C838A9E296C3412B88A2A7E63C4BB4D2"/>
          </w:pPr>
          <w:r>
            <w:t>Email</w:t>
          </w:r>
        </w:p>
      </w:docPartBody>
    </w:docPart>
    <w:docPart>
      <w:docPartPr>
        <w:name w:val="F278D4A5642E49ED85AE6F52CC7E1C25"/>
        <w:category>
          <w:name w:val="General"/>
          <w:gallery w:val="placeholder"/>
        </w:category>
        <w:types>
          <w:type w:val="bbPlcHdr"/>
        </w:types>
        <w:behaviors>
          <w:behavior w:val="content"/>
        </w:behaviors>
        <w:guid w:val="{C3D536E6-ADAE-4052-B521-210476981481}"/>
      </w:docPartPr>
      <w:docPartBody>
        <w:p w:rsidR="00BA66E6" w:rsidRDefault="003378F9">
          <w:pPr>
            <w:pStyle w:val="F278D4A5642E49ED85AE6F52CC7E1C25"/>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E6"/>
    <w:rsid w:val="00021DE5"/>
    <w:rsid w:val="00171943"/>
    <w:rsid w:val="002217E0"/>
    <w:rsid w:val="00277975"/>
    <w:rsid w:val="003378F9"/>
    <w:rsid w:val="003A75C8"/>
    <w:rsid w:val="00BA66E6"/>
    <w:rsid w:val="00D4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03BDA85AF448CAA9F1F01B5912A43">
    <w:name w:val="B0A03BDA85AF448CAA9F1F01B5912A43"/>
  </w:style>
  <w:style w:type="paragraph" w:customStyle="1" w:styleId="08BB89C069164A919A82E80246321174">
    <w:name w:val="08BB89C069164A919A82E80246321174"/>
  </w:style>
  <w:style w:type="paragraph" w:customStyle="1" w:styleId="C838A9E296C3412B88A2A7E63C4BB4D2">
    <w:name w:val="C838A9E296C3412B88A2A7E63C4BB4D2"/>
  </w:style>
  <w:style w:type="paragraph" w:customStyle="1" w:styleId="F278D4A5642E49ED85AE6F52CC7E1C25">
    <w:name w:val="F278D4A5642E49ED85AE6F52CC7E1C25"/>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26</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Mason</dc:creator>
  <cp:lastModifiedBy>Phillip Mason</cp:lastModifiedBy>
  <cp:revision>39</cp:revision>
  <cp:lastPrinted>2003-08-25T23:36:00Z</cp:lastPrinted>
  <dcterms:created xsi:type="dcterms:W3CDTF">2023-07-24T21:44:00Z</dcterms:created>
  <dcterms:modified xsi:type="dcterms:W3CDTF">2023-07-31T23:16:00Z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