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6579" w14:textId="2E79D363" w:rsidR="000D2424" w:rsidRDefault="001F05B1" w:rsidP="000D2424">
      <w:pPr>
        <w:pStyle w:val="Title"/>
      </w:pPr>
      <w:r>
        <w:t>6</w:t>
      </w:r>
      <w:r w:rsidR="001F7DB8" w:rsidRPr="001F7DB8">
        <w:rPr>
          <w:vertAlign w:val="superscript"/>
        </w:rPr>
        <w:t>th</w:t>
      </w:r>
      <w:r w:rsidR="001F7DB8">
        <w:t xml:space="preserve"> Grade </w:t>
      </w:r>
      <w:r w:rsidR="00D80F86">
        <w:t>Math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2459FA8A" w14:textId="77777777" w:rsidTr="001A71A1">
        <w:tc>
          <w:tcPr>
            <w:tcW w:w="2549" w:type="dxa"/>
          </w:tcPr>
          <w:p w14:paraId="190C9B57" w14:textId="77777777" w:rsidR="000D2424" w:rsidRDefault="00BD6D7C" w:rsidP="00D81B74">
            <w:pPr>
              <w:pStyle w:val="Heading1"/>
            </w:pPr>
            <w:sdt>
              <w:sdtPr>
                <w:alias w:val="Instructor:"/>
                <w:tag w:val="Instructor:"/>
                <w:id w:val="383999990"/>
                <w:placeholder>
                  <w:docPart w:val="B0A03BDA85AF448CAA9F1F01B5912A43"/>
                </w:placeholder>
                <w:temporary/>
                <w:showingPlcHdr/>
                <w15:appearance w15:val="hidden"/>
              </w:sdtPr>
              <w:sdtEndPr/>
              <w:sdtContent>
                <w:r w:rsidR="000D2424">
                  <w:t>Instructor</w:t>
                </w:r>
              </w:sdtContent>
            </w:sdt>
          </w:p>
          <w:p w14:paraId="24B622C6" w14:textId="77777777" w:rsidR="0006541F" w:rsidRDefault="0006541F" w:rsidP="00D81B74">
            <w:r>
              <w:t>T1:</w:t>
            </w:r>
          </w:p>
          <w:p w14:paraId="13B01DEB" w14:textId="2304C34B" w:rsidR="000D2424" w:rsidRDefault="0006541F" w:rsidP="00D81B74">
            <w:r>
              <w:t>Mr.</w:t>
            </w:r>
            <w:r w:rsidR="001F7DB8">
              <w:t xml:space="preserve"> Mason</w:t>
            </w:r>
          </w:p>
          <w:p w14:paraId="5225A394" w14:textId="77777777" w:rsidR="0006541F" w:rsidRDefault="0006541F" w:rsidP="00D81B74">
            <w:r>
              <w:t>T2/3:</w:t>
            </w:r>
          </w:p>
          <w:p w14:paraId="546A7D92" w14:textId="55D11BD5" w:rsidR="00AD0BB9" w:rsidRPr="00422F3B" w:rsidRDefault="00AD0BB9" w:rsidP="00D81B74">
            <w:r>
              <w:t>Ms. Bruner</w:t>
            </w:r>
          </w:p>
          <w:p w14:paraId="66787485" w14:textId="77777777" w:rsidR="000D2424" w:rsidRDefault="00BD6D7C" w:rsidP="00D81B74">
            <w:pPr>
              <w:pStyle w:val="Heading1"/>
            </w:pPr>
            <w:sdt>
              <w:sdtPr>
                <w:alias w:val="Phone:"/>
                <w:tag w:val="Phone:"/>
                <w:id w:val="1128136841"/>
                <w:placeholder>
                  <w:docPart w:val="08BB89C069164A919A82E80246321174"/>
                </w:placeholder>
                <w:temporary/>
                <w:showingPlcHdr/>
                <w15:appearance w15:val="hidden"/>
              </w:sdtPr>
              <w:sdtEndPr/>
              <w:sdtContent>
                <w:r w:rsidR="000D2424">
                  <w:t>Phone</w:t>
                </w:r>
              </w:sdtContent>
            </w:sdt>
          </w:p>
          <w:p w14:paraId="6640542C" w14:textId="77777777" w:rsidR="0006541F" w:rsidRDefault="00A80CDB" w:rsidP="00D81B74">
            <w:r>
              <w:t xml:space="preserve">T1: </w:t>
            </w:r>
          </w:p>
          <w:p w14:paraId="361AFC57" w14:textId="0A51268B" w:rsidR="000D2424" w:rsidRDefault="007978F5" w:rsidP="00D81B74">
            <w:r>
              <w:t>480-</w:t>
            </w:r>
            <w:r w:rsidR="0045540B">
              <w:t>345-230</w:t>
            </w:r>
            <w:r w:rsidR="003757B7">
              <w:t>6</w:t>
            </w:r>
            <w:r w:rsidR="0045540B">
              <w:t xml:space="preserve"> ext. 203</w:t>
            </w:r>
          </w:p>
          <w:p w14:paraId="11D3EDA9" w14:textId="77777777" w:rsidR="0006541F" w:rsidRDefault="00A80CDB" w:rsidP="00D81B74">
            <w:r>
              <w:t xml:space="preserve">T2/3: </w:t>
            </w:r>
          </w:p>
          <w:p w14:paraId="0DB95A8D" w14:textId="68C2BCDA" w:rsidR="00BC150C" w:rsidRDefault="00BC150C" w:rsidP="00D81B74">
            <w:proofErr w:type="gramStart"/>
            <w:r>
              <w:t xml:space="preserve">“  </w:t>
            </w:r>
            <w:proofErr w:type="gramEnd"/>
            <w:r>
              <w:t xml:space="preserve">                 “</w:t>
            </w:r>
            <w:r w:rsidR="00A51CD5">
              <w:t xml:space="preserve"> ext. 204</w:t>
            </w:r>
          </w:p>
          <w:p w14:paraId="444F7045" w14:textId="77777777" w:rsidR="000D2424" w:rsidRDefault="00BD6D7C" w:rsidP="00D81B74">
            <w:pPr>
              <w:pStyle w:val="Heading1"/>
            </w:pPr>
            <w:sdt>
              <w:sdtPr>
                <w:alias w:val="Email:"/>
                <w:tag w:val="Email:"/>
                <w:id w:val="1509716232"/>
                <w:placeholder>
                  <w:docPart w:val="C838A9E296C3412B88A2A7E63C4BB4D2"/>
                </w:placeholder>
                <w:temporary/>
                <w:showingPlcHdr/>
                <w15:appearance w15:val="hidden"/>
              </w:sdtPr>
              <w:sdtEndPr/>
              <w:sdtContent>
                <w:r w:rsidR="000D2424">
                  <w:t>Email</w:t>
                </w:r>
              </w:sdtContent>
            </w:sdt>
          </w:p>
          <w:p w14:paraId="0C3CD865" w14:textId="77777777" w:rsidR="00A80CDB" w:rsidRDefault="00A80CDB" w:rsidP="00D81B74">
            <w:r>
              <w:t>T1:</w:t>
            </w:r>
          </w:p>
          <w:p w14:paraId="3692D8AA" w14:textId="557F35B9" w:rsidR="000D2424" w:rsidRDefault="001F7DB8" w:rsidP="00D81B74">
            <w:r>
              <w:t>pmason@madisonprep.org</w:t>
            </w:r>
          </w:p>
          <w:p w14:paraId="13EA7402" w14:textId="77777777" w:rsidR="00A80CDB" w:rsidRDefault="00A80CDB" w:rsidP="00D81B74">
            <w:r>
              <w:t>T2/3:</w:t>
            </w:r>
          </w:p>
          <w:p w14:paraId="11CC6989" w14:textId="66FD0660" w:rsidR="00011C12" w:rsidRDefault="00827583" w:rsidP="00D81B74">
            <w:r>
              <w:t>obruner@madisonprep.org</w:t>
            </w:r>
          </w:p>
          <w:p w14:paraId="1208EB0F" w14:textId="6EB81F61" w:rsidR="000D2424" w:rsidRDefault="000D2424" w:rsidP="00B57165">
            <w:pPr>
              <w:ind w:right="1724"/>
            </w:pPr>
          </w:p>
          <w:p w14:paraId="7B2E69D3" w14:textId="797CDFFB" w:rsidR="000D2424" w:rsidRDefault="000D2424" w:rsidP="00D81B74">
            <w:pPr>
              <w:pStyle w:val="Heading1"/>
            </w:pPr>
          </w:p>
          <w:p w14:paraId="3E9EB984" w14:textId="0ED82D9F" w:rsidR="000D2424" w:rsidRDefault="000D2424" w:rsidP="00D81B74"/>
        </w:tc>
        <w:tc>
          <w:tcPr>
            <w:tcW w:w="7531" w:type="dxa"/>
          </w:tcPr>
          <w:p w14:paraId="6A3FCC26" w14:textId="77777777" w:rsidR="000D2424" w:rsidRDefault="00BD6D7C" w:rsidP="00D81B74">
            <w:pPr>
              <w:pStyle w:val="Heading1"/>
            </w:pPr>
            <w:sdt>
              <w:sdtPr>
                <w:alias w:val="Course overview:"/>
                <w:tag w:val="Course overview:"/>
                <w:id w:val="742681939"/>
                <w:placeholder>
                  <w:docPart w:val="F278D4A5642E49ED85AE6F52CC7E1C25"/>
                </w:placeholder>
                <w:temporary/>
                <w:showingPlcHdr/>
                <w15:appearance w15:val="hidden"/>
              </w:sdtPr>
              <w:sdtEndPr/>
              <w:sdtContent>
                <w:r w:rsidR="000D2424" w:rsidRPr="00FA33A0">
                  <w:rPr>
                    <w:sz w:val="32"/>
                    <w:szCs w:val="32"/>
                  </w:rPr>
                  <w:t>Course Overview</w:t>
                </w:r>
              </w:sdtContent>
            </w:sdt>
          </w:p>
          <w:p w14:paraId="2C87CDC9" w14:textId="5199AD72" w:rsidR="000D2424" w:rsidRPr="00FA33A0" w:rsidRDefault="001F7DB8" w:rsidP="00D81B74">
            <w:pPr>
              <w:rPr>
                <w:sz w:val="28"/>
                <w:szCs w:val="28"/>
              </w:rPr>
            </w:pPr>
            <w:r w:rsidRPr="00FA33A0">
              <w:rPr>
                <w:sz w:val="28"/>
                <w:szCs w:val="28"/>
              </w:rPr>
              <w:t xml:space="preserve">Welcome to </w:t>
            </w:r>
            <w:r w:rsidR="003563FC">
              <w:rPr>
                <w:sz w:val="28"/>
                <w:szCs w:val="28"/>
              </w:rPr>
              <w:t>6</w:t>
            </w:r>
            <w:r w:rsidR="003563FC" w:rsidRPr="003563FC">
              <w:rPr>
                <w:sz w:val="28"/>
                <w:szCs w:val="28"/>
                <w:vertAlign w:val="superscript"/>
              </w:rPr>
              <w:t>th</w:t>
            </w:r>
            <w:r w:rsidR="003563FC">
              <w:rPr>
                <w:sz w:val="28"/>
                <w:szCs w:val="28"/>
              </w:rPr>
              <w:t xml:space="preserve"> grade math</w:t>
            </w:r>
            <w:r w:rsidRPr="00FA33A0">
              <w:rPr>
                <w:sz w:val="28"/>
                <w:szCs w:val="28"/>
              </w:rPr>
              <w:t xml:space="preserve">! </w:t>
            </w:r>
            <w:r w:rsidR="003563FC">
              <w:rPr>
                <w:sz w:val="28"/>
                <w:szCs w:val="28"/>
              </w:rPr>
              <w:t xml:space="preserve">We are </w:t>
            </w:r>
            <w:r w:rsidR="002C079B">
              <w:rPr>
                <w:sz w:val="28"/>
                <w:szCs w:val="28"/>
              </w:rPr>
              <w:t>excited to be the first stop on your journey through math at JMPS!</w:t>
            </w:r>
          </w:p>
          <w:p w14:paraId="70EE54C9" w14:textId="30C86E72" w:rsidR="000D2424" w:rsidRPr="00FA33A0" w:rsidRDefault="00271E7B" w:rsidP="00D81B74">
            <w:pPr>
              <w:rPr>
                <w:sz w:val="28"/>
                <w:szCs w:val="28"/>
              </w:rPr>
            </w:pPr>
            <w:r>
              <w:rPr>
                <w:sz w:val="28"/>
                <w:szCs w:val="28"/>
              </w:rPr>
              <w:t xml:space="preserve">Throughout this course we will be laying a strong foundation for </w:t>
            </w:r>
            <w:r w:rsidR="00BE49C5">
              <w:rPr>
                <w:sz w:val="28"/>
                <w:szCs w:val="28"/>
              </w:rPr>
              <w:t>all</w:t>
            </w:r>
            <w:r>
              <w:rPr>
                <w:sz w:val="28"/>
                <w:szCs w:val="28"/>
              </w:rPr>
              <w:t xml:space="preserve"> our </w:t>
            </w:r>
            <w:r w:rsidR="004F684A">
              <w:rPr>
                <w:sz w:val="28"/>
                <w:szCs w:val="28"/>
              </w:rPr>
              <w:t xml:space="preserve">future </w:t>
            </w:r>
            <w:r>
              <w:rPr>
                <w:sz w:val="28"/>
                <w:szCs w:val="28"/>
              </w:rPr>
              <w:t>mathematical endeavors.</w:t>
            </w:r>
            <w:r w:rsidR="001B4B67">
              <w:rPr>
                <w:sz w:val="28"/>
                <w:szCs w:val="28"/>
              </w:rPr>
              <w:t xml:space="preserve"> The focus of the class is extending arithmetic understanding into fractions, decimals and inequalities, but the course also introduces fundamentals of algebraic and statistical reasoning.</w:t>
            </w:r>
          </w:p>
          <w:p w14:paraId="023788C7" w14:textId="6A7A54B2" w:rsidR="000D2424" w:rsidRPr="00FA33A0" w:rsidRDefault="009D4169" w:rsidP="00D81B74">
            <w:pPr>
              <w:pStyle w:val="Heading1"/>
              <w:rPr>
                <w:sz w:val="32"/>
                <w:szCs w:val="32"/>
              </w:rPr>
            </w:pPr>
            <w:r w:rsidRPr="00FA33A0">
              <w:rPr>
                <w:sz w:val="32"/>
                <w:szCs w:val="32"/>
              </w:rPr>
              <w:t>Classroom Texts</w:t>
            </w:r>
          </w:p>
          <w:p w14:paraId="7C7985F7" w14:textId="6C78A113" w:rsidR="000D2424" w:rsidRPr="002F4F59" w:rsidRDefault="00E246A9" w:rsidP="00D81B74">
            <w:pPr>
              <w:rPr>
                <w:sz w:val="28"/>
                <w:szCs w:val="28"/>
              </w:rPr>
            </w:pPr>
            <w:r>
              <w:rPr>
                <w:sz w:val="28"/>
                <w:szCs w:val="28"/>
              </w:rPr>
              <w:t>Saxon Math 76</w:t>
            </w:r>
            <w:r w:rsidR="002A51BF">
              <w:rPr>
                <w:sz w:val="28"/>
                <w:szCs w:val="28"/>
              </w:rPr>
              <w:t>: An Incremental Development 3</w:t>
            </w:r>
            <w:r w:rsidR="002A51BF" w:rsidRPr="002A51BF">
              <w:rPr>
                <w:sz w:val="28"/>
                <w:szCs w:val="28"/>
                <w:vertAlign w:val="superscript"/>
              </w:rPr>
              <w:t>rd</w:t>
            </w:r>
            <w:r w:rsidR="002A51BF">
              <w:rPr>
                <w:sz w:val="28"/>
                <w:szCs w:val="28"/>
              </w:rPr>
              <w:t xml:space="preserve"> Edition</w:t>
            </w:r>
            <w:r w:rsidR="009D4169" w:rsidRPr="002F4F59">
              <w:rPr>
                <w:sz w:val="28"/>
                <w:szCs w:val="28"/>
              </w:rPr>
              <w:t xml:space="preserve"> </w:t>
            </w:r>
            <w:r w:rsidR="00497E31">
              <w:rPr>
                <w:sz w:val="28"/>
                <w:szCs w:val="28"/>
              </w:rPr>
              <w:t xml:space="preserve">   </w:t>
            </w:r>
            <w:r w:rsidR="009D4169" w:rsidRPr="002F4F59">
              <w:rPr>
                <w:sz w:val="28"/>
                <w:szCs w:val="28"/>
              </w:rPr>
              <w:t>ISBN:</w:t>
            </w:r>
            <w:r w:rsidR="00497E31">
              <w:rPr>
                <w:sz w:val="28"/>
                <w:szCs w:val="28"/>
              </w:rPr>
              <w:t>1-56577-153-2</w:t>
            </w:r>
            <w:r w:rsidR="000D2424" w:rsidRPr="002F4F59">
              <w:rPr>
                <w:sz w:val="28"/>
                <w:szCs w:val="28"/>
              </w:rPr>
              <w:t xml:space="preserve">, </w:t>
            </w:r>
            <w:r w:rsidR="009F4EAE">
              <w:rPr>
                <w:rStyle w:val="Emphasis"/>
                <w:sz w:val="28"/>
                <w:szCs w:val="28"/>
              </w:rPr>
              <w:t>Hake, Stephen</w:t>
            </w:r>
            <w:r w:rsidR="009D4169" w:rsidRPr="002F4F59">
              <w:rPr>
                <w:rStyle w:val="Emphasis"/>
                <w:sz w:val="28"/>
                <w:szCs w:val="28"/>
              </w:rPr>
              <w:t xml:space="preserve">; </w:t>
            </w:r>
            <w:r w:rsidR="009F4EAE">
              <w:rPr>
                <w:rStyle w:val="Emphasis"/>
                <w:sz w:val="28"/>
                <w:szCs w:val="28"/>
              </w:rPr>
              <w:t>Saxon, John</w:t>
            </w:r>
          </w:p>
          <w:p w14:paraId="144E9EAF" w14:textId="08ED1188" w:rsidR="000D2424" w:rsidRPr="00FA33A0" w:rsidRDefault="00871F0F" w:rsidP="00EC54C5">
            <w:pPr>
              <w:pStyle w:val="Heading1"/>
              <w:rPr>
                <w:sz w:val="32"/>
                <w:szCs w:val="32"/>
              </w:rPr>
            </w:pPr>
            <w:r>
              <w:rPr>
                <w:sz w:val="32"/>
                <w:szCs w:val="32"/>
              </w:rPr>
              <w:t>6</w:t>
            </w:r>
            <w:r w:rsidRPr="00871F0F">
              <w:rPr>
                <w:sz w:val="32"/>
                <w:szCs w:val="32"/>
                <w:vertAlign w:val="superscript"/>
              </w:rPr>
              <w:t>th</w:t>
            </w:r>
            <w:r>
              <w:rPr>
                <w:sz w:val="32"/>
                <w:szCs w:val="32"/>
              </w:rPr>
              <w:t xml:space="preserve"> Grade Math</w:t>
            </w:r>
            <w:r w:rsidR="00EC54C5" w:rsidRPr="00FA33A0">
              <w:rPr>
                <w:sz w:val="32"/>
                <w:szCs w:val="32"/>
              </w:rPr>
              <w:t xml:space="preserve"> Course Content:</w:t>
            </w:r>
          </w:p>
          <w:p w14:paraId="5B9BEE63" w14:textId="436C4092" w:rsidR="000D153B" w:rsidRDefault="00A74D78" w:rsidP="00D81B74">
            <w:pPr>
              <w:pStyle w:val="ListBullet"/>
              <w:rPr>
                <w:sz w:val="28"/>
                <w:szCs w:val="28"/>
              </w:rPr>
            </w:pPr>
            <w:r>
              <w:rPr>
                <w:sz w:val="28"/>
                <w:szCs w:val="28"/>
              </w:rPr>
              <w:t>Coordinate Planes and Integers</w:t>
            </w:r>
          </w:p>
          <w:p w14:paraId="2AF60884" w14:textId="73718FB7" w:rsidR="00A74D78" w:rsidRDefault="00A74D78" w:rsidP="00D81B74">
            <w:pPr>
              <w:pStyle w:val="ListBullet"/>
              <w:rPr>
                <w:sz w:val="28"/>
                <w:szCs w:val="28"/>
              </w:rPr>
            </w:pPr>
            <w:r>
              <w:rPr>
                <w:sz w:val="28"/>
                <w:szCs w:val="28"/>
              </w:rPr>
              <w:t>Ratios and Equivalency</w:t>
            </w:r>
          </w:p>
          <w:p w14:paraId="66A35B09" w14:textId="51897A6D" w:rsidR="00A74D78" w:rsidRDefault="00252AFF" w:rsidP="00D81B74">
            <w:pPr>
              <w:pStyle w:val="ListBullet"/>
              <w:rPr>
                <w:sz w:val="28"/>
                <w:szCs w:val="28"/>
              </w:rPr>
            </w:pPr>
            <w:r>
              <w:rPr>
                <w:sz w:val="28"/>
                <w:szCs w:val="28"/>
              </w:rPr>
              <w:t>Decimal and Fractions</w:t>
            </w:r>
          </w:p>
          <w:p w14:paraId="222A7932" w14:textId="3B319369" w:rsidR="00252AFF" w:rsidRDefault="00023814" w:rsidP="00D81B74">
            <w:pPr>
              <w:pStyle w:val="ListBullet"/>
              <w:rPr>
                <w:sz w:val="28"/>
                <w:szCs w:val="28"/>
              </w:rPr>
            </w:pPr>
            <w:r>
              <w:rPr>
                <w:sz w:val="28"/>
                <w:szCs w:val="28"/>
              </w:rPr>
              <w:t>Exponents Patterns, Order of Operations, and Properties</w:t>
            </w:r>
          </w:p>
          <w:p w14:paraId="77F108D2" w14:textId="7DA07B44" w:rsidR="00023814" w:rsidRDefault="00E7592B" w:rsidP="00D81B74">
            <w:pPr>
              <w:pStyle w:val="ListBullet"/>
              <w:rPr>
                <w:sz w:val="28"/>
                <w:szCs w:val="28"/>
              </w:rPr>
            </w:pPr>
            <w:r>
              <w:rPr>
                <w:sz w:val="28"/>
                <w:szCs w:val="28"/>
              </w:rPr>
              <w:t>Probability</w:t>
            </w:r>
            <w:r w:rsidR="001B4B67">
              <w:rPr>
                <w:sz w:val="28"/>
                <w:szCs w:val="28"/>
              </w:rPr>
              <w:t xml:space="preserve"> and Statistics</w:t>
            </w:r>
          </w:p>
          <w:p w14:paraId="09D57BF8" w14:textId="280BB178" w:rsidR="00E7592B" w:rsidRDefault="001B4B67" w:rsidP="00D81B74">
            <w:pPr>
              <w:pStyle w:val="ListBullet"/>
              <w:rPr>
                <w:sz w:val="28"/>
                <w:szCs w:val="28"/>
              </w:rPr>
            </w:pPr>
            <w:r>
              <w:rPr>
                <w:sz w:val="28"/>
                <w:szCs w:val="28"/>
              </w:rPr>
              <w:t xml:space="preserve">Two Dimensional and </w:t>
            </w:r>
            <w:proofErr w:type="gramStart"/>
            <w:r>
              <w:rPr>
                <w:sz w:val="28"/>
                <w:szCs w:val="28"/>
              </w:rPr>
              <w:t>Three Dimensional</w:t>
            </w:r>
            <w:proofErr w:type="gramEnd"/>
            <w:r>
              <w:rPr>
                <w:sz w:val="28"/>
                <w:szCs w:val="28"/>
              </w:rPr>
              <w:t xml:space="preserve"> </w:t>
            </w:r>
            <w:r w:rsidR="00E7592B">
              <w:rPr>
                <w:sz w:val="28"/>
                <w:szCs w:val="28"/>
              </w:rPr>
              <w:t>Geometry</w:t>
            </w:r>
          </w:p>
          <w:p w14:paraId="3D07DABB" w14:textId="19AAEA01" w:rsidR="00381078" w:rsidRPr="002F4F59" w:rsidRDefault="00381078" w:rsidP="00D81B74">
            <w:pPr>
              <w:pStyle w:val="ListBullet"/>
              <w:rPr>
                <w:sz w:val="28"/>
                <w:szCs w:val="28"/>
              </w:rPr>
            </w:pPr>
            <w:r>
              <w:rPr>
                <w:sz w:val="28"/>
                <w:szCs w:val="28"/>
              </w:rPr>
              <w:t>Algebra</w:t>
            </w:r>
            <w:r w:rsidR="00A01F0C">
              <w:rPr>
                <w:sz w:val="28"/>
                <w:szCs w:val="28"/>
              </w:rPr>
              <w:t>ic Thinking</w:t>
            </w:r>
          </w:p>
          <w:p w14:paraId="42FEF359" w14:textId="77777777" w:rsidR="001B4B67" w:rsidRDefault="001B4B67" w:rsidP="00D81B74">
            <w:pPr>
              <w:pStyle w:val="Heading1"/>
              <w:rPr>
                <w:sz w:val="32"/>
                <w:szCs w:val="32"/>
              </w:rPr>
            </w:pPr>
          </w:p>
          <w:p w14:paraId="75C3B63E" w14:textId="77777777" w:rsidR="001B4B67" w:rsidRDefault="001B4B67" w:rsidP="00D81B74">
            <w:pPr>
              <w:pStyle w:val="Heading1"/>
              <w:rPr>
                <w:sz w:val="32"/>
                <w:szCs w:val="32"/>
              </w:rPr>
            </w:pPr>
          </w:p>
          <w:p w14:paraId="59CD7CD1" w14:textId="49CA6CFB" w:rsidR="000D2424" w:rsidRPr="00FA0EC0" w:rsidRDefault="000D153B" w:rsidP="00D81B74">
            <w:pPr>
              <w:pStyle w:val="Heading1"/>
              <w:rPr>
                <w:sz w:val="32"/>
                <w:szCs w:val="32"/>
              </w:rPr>
            </w:pPr>
            <w:r w:rsidRPr="00FA0EC0">
              <w:rPr>
                <w:sz w:val="32"/>
                <w:szCs w:val="32"/>
              </w:rPr>
              <w:lastRenderedPageBreak/>
              <w:t>Attendance</w:t>
            </w:r>
          </w:p>
          <w:p w14:paraId="7BF29563" w14:textId="1B98CBDB" w:rsidR="000D2424" w:rsidRDefault="00D42982" w:rsidP="004C4CF0">
            <w:r w:rsidRPr="002F4F59">
              <w:rPr>
                <w:sz w:val="28"/>
                <w:szCs w:val="28"/>
              </w:rPr>
              <w:t xml:space="preserve">Be present and on time to class every day. If you are absent, you are responsible for getting the notes and homework from the previous class. In order to keep pace with the material, you should obtain the notes and homework as soon as you return from school. If you need assistance in covering the material you missed, you can see </w:t>
            </w:r>
            <w:r w:rsidR="00766534">
              <w:rPr>
                <w:sz w:val="28"/>
                <w:szCs w:val="28"/>
              </w:rPr>
              <w:t>us</w:t>
            </w:r>
            <w:r w:rsidRPr="002F4F59">
              <w:rPr>
                <w:sz w:val="28"/>
                <w:szCs w:val="28"/>
              </w:rPr>
              <w:t xml:space="preserve"> during study hall or office hours as soon as possible.</w:t>
            </w:r>
          </w:p>
        </w:tc>
      </w:tr>
    </w:tbl>
    <w:p w14:paraId="2AED587A" w14:textId="414548D8" w:rsidR="000D2424" w:rsidRPr="00FA0EC0" w:rsidRDefault="00723CF7" w:rsidP="00974988">
      <w:pPr>
        <w:pStyle w:val="Heading1"/>
        <w:ind w:left="2520"/>
        <w:rPr>
          <w:sz w:val="32"/>
          <w:szCs w:val="32"/>
        </w:rPr>
      </w:pPr>
      <w:r w:rsidRPr="00FA0EC0">
        <w:rPr>
          <w:sz w:val="32"/>
          <w:szCs w:val="32"/>
        </w:rPr>
        <w:lastRenderedPageBreak/>
        <w:t>Materials Needed</w:t>
      </w:r>
    </w:p>
    <w:p w14:paraId="1A085825" w14:textId="7700A334" w:rsidR="00723CF7" w:rsidRPr="00882CD5" w:rsidRDefault="00723CF7" w:rsidP="00974988">
      <w:pPr>
        <w:pStyle w:val="ListParagraph"/>
        <w:numPr>
          <w:ilvl w:val="0"/>
          <w:numId w:val="13"/>
        </w:numPr>
        <w:ind w:left="2520" w:hanging="90"/>
        <w:rPr>
          <w:sz w:val="28"/>
          <w:szCs w:val="28"/>
          <w:lang w:eastAsia="ja-JP"/>
        </w:rPr>
      </w:pPr>
      <w:r w:rsidRPr="00882CD5">
        <w:rPr>
          <w:sz w:val="28"/>
          <w:szCs w:val="28"/>
          <w:lang w:eastAsia="ja-JP"/>
        </w:rPr>
        <w:t>Pens/Pencils</w:t>
      </w:r>
    </w:p>
    <w:p w14:paraId="51906CB3" w14:textId="1E12AFA1" w:rsidR="00BA5940" w:rsidRPr="005D448B" w:rsidRDefault="00723CF7" w:rsidP="00974988">
      <w:pPr>
        <w:pStyle w:val="ListParagraph"/>
        <w:numPr>
          <w:ilvl w:val="0"/>
          <w:numId w:val="13"/>
        </w:numPr>
        <w:ind w:left="2520" w:hanging="90"/>
        <w:rPr>
          <w:sz w:val="28"/>
          <w:szCs w:val="28"/>
          <w:lang w:eastAsia="ja-JP"/>
        </w:rPr>
      </w:pPr>
      <w:r w:rsidRPr="00882CD5">
        <w:rPr>
          <w:sz w:val="28"/>
          <w:szCs w:val="28"/>
          <w:lang w:eastAsia="ja-JP"/>
        </w:rPr>
        <w:t>Loose Leaf Paper &amp; Binder OR Notebook</w:t>
      </w:r>
    </w:p>
    <w:p w14:paraId="5DE84D4C" w14:textId="5DF80BFA" w:rsidR="001652EE" w:rsidRDefault="001652EE" w:rsidP="00974988">
      <w:pPr>
        <w:pStyle w:val="ListParagraph"/>
        <w:numPr>
          <w:ilvl w:val="0"/>
          <w:numId w:val="13"/>
        </w:numPr>
        <w:ind w:left="2520" w:hanging="90"/>
        <w:rPr>
          <w:sz w:val="28"/>
          <w:szCs w:val="28"/>
          <w:lang w:eastAsia="ja-JP"/>
        </w:rPr>
      </w:pPr>
      <w:r w:rsidRPr="00882CD5">
        <w:rPr>
          <w:sz w:val="28"/>
          <w:szCs w:val="28"/>
          <w:lang w:eastAsia="ja-JP"/>
        </w:rPr>
        <w:t>Organizational Dividers</w:t>
      </w:r>
    </w:p>
    <w:p w14:paraId="0FF05116" w14:textId="5E00E82D" w:rsidR="00EC141A" w:rsidRDefault="0019424D" w:rsidP="00974988">
      <w:pPr>
        <w:pStyle w:val="ListParagraph"/>
        <w:numPr>
          <w:ilvl w:val="0"/>
          <w:numId w:val="13"/>
        </w:numPr>
        <w:ind w:left="2520" w:hanging="90"/>
        <w:rPr>
          <w:sz w:val="28"/>
          <w:szCs w:val="28"/>
          <w:lang w:eastAsia="ja-JP"/>
        </w:rPr>
      </w:pPr>
      <w:r>
        <w:rPr>
          <w:sz w:val="28"/>
          <w:szCs w:val="28"/>
          <w:lang w:eastAsia="ja-JP"/>
        </w:rPr>
        <w:t>Scientific</w:t>
      </w:r>
      <w:r w:rsidR="00EC141A">
        <w:rPr>
          <w:sz w:val="28"/>
          <w:szCs w:val="28"/>
          <w:lang w:eastAsia="ja-JP"/>
        </w:rPr>
        <w:t xml:space="preserve"> Cal</w:t>
      </w:r>
      <w:r>
        <w:rPr>
          <w:sz w:val="28"/>
          <w:szCs w:val="28"/>
          <w:lang w:eastAsia="ja-JP"/>
        </w:rPr>
        <w:t>culator</w:t>
      </w:r>
    </w:p>
    <w:p w14:paraId="0008080B" w14:textId="567D3ECE" w:rsidR="001652EE" w:rsidRPr="00690324" w:rsidRDefault="00EC141A" w:rsidP="00690324">
      <w:pPr>
        <w:pStyle w:val="ListParagraph"/>
        <w:numPr>
          <w:ilvl w:val="0"/>
          <w:numId w:val="13"/>
        </w:numPr>
        <w:ind w:left="2520" w:hanging="90"/>
        <w:rPr>
          <w:sz w:val="28"/>
          <w:szCs w:val="28"/>
          <w:lang w:eastAsia="ja-JP"/>
        </w:rPr>
      </w:pPr>
      <w:r>
        <w:rPr>
          <w:sz w:val="28"/>
          <w:szCs w:val="28"/>
          <w:lang w:eastAsia="ja-JP"/>
        </w:rPr>
        <w:t>Graphing Paper</w:t>
      </w:r>
    </w:p>
    <w:p w14:paraId="7B2C3896" w14:textId="0A41345B" w:rsidR="00723CF7" w:rsidRDefault="00723CF7" w:rsidP="00974988">
      <w:pPr>
        <w:pStyle w:val="ListParagraph"/>
        <w:numPr>
          <w:ilvl w:val="0"/>
          <w:numId w:val="13"/>
        </w:numPr>
        <w:ind w:left="2520" w:hanging="90"/>
        <w:rPr>
          <w:sz w:val="28"/>
          <w:szCs w:val="28"/>
          <w:lang w:eastAsia="ja-JP"/>
        </w:rPr>
      </w:pPr>
      <w:r w:rsidRPr="00882CD5">
        <w:rPr>
          <w:sz w:val="28"/>
          <w:szCs w:val="28"/>
          <w:lang w:eastAsia="ja-JP"/>
        </w:rPr>
        <w:t>Note Cards</w:t>
      </w:r>
    </w:p>
    <w:p w14:paraId="02822D5A" w14:textId="51FCDCC8" w:rsidR="00F87165" w:rsidRDefault="00F87165" w:rsidP="00974988">
      <w:pPr>
        <w:pStyle w:val="ListParagraph"/>
        <w:numPr>
          <w:ilvl w:val="0"/>
          <w:numId w:val="13"/>
        </w:numPr>
        <w:ind w:left="2520" w:hanging="90"/>
        <w:rPr>
          <w:sz w:val="28"/>
          <w:szCs w:val="28"/>
          <w:lang w:eastAsia="ja-JP"/>
        </w:rPr>
      </w:pPr>
      <w:r>
        <w:rPr>
          <w:sz w:val="28"/>
          <w:szCs w:val="28"/>
          <w:lang w:eastAsia="ja-JP"/>
        </w:rPr>
        <w:t>Dry Erase Markers</w:t>
      </w:r>
    </w:p>
    <w:p w14:paraId="6CAEBFC4" w14:textId="42312C72" w:rsidR="00F87165" w:rsidRPr="00882CD5" w:rsidRDefault="00F87165" w:rsidP="00974988">
      <w:pPr>
        <w:pStyle w:val="ListParagraph"/>
        <w:numPr>
          <w:ilvl w:val="0"/>
          <w:numId w:val="13"/>
        </w:numPr>
        <w:ind w:left="2520" w:hanging="90"/>
        <w:rPr>
          <w:sz w:val="28"/>
          <w:szCs w:val="28"/>
          <w:lang w:eastAsia="ja-JP"/>
        </w:rPr>
      </w:pPr>
      <w:r>
        <w:rPr>
          <w:sz w:val="28"/>
          <w:szCs w:val="28"/>
          <w:lang w:eastAsia="ja-JP"/>
        </w:rPr>
        <w:t>Clean Socks (for erasers)</w:t>
      </w:r>
    </w:p>
    <w:p w14:paraId="6CACC40A" w14:textId="77777777" w:rsidR="00882CD5" w:rsidRPr="007202C3" w:rsidRDefault="00882CD5" w:rsidP="00974988">
      <w:pPr>
        <w:pStyle w:val="Heading1"/>
        <w:ind w:left="2520" w:hanging="90"/>
        <w:rPr>
          <w:sz w:val="32"/>
          <w:szCs w:val="32"/>
        </w:rPr>
      </w:pPr>
      <w:r w:rsidRPr="007202C3">
        <w:rPr>
          <w:sz w:val="32"/>
          <w:szCs w:val="32"/>
        </w:rPr>
        <w:t>Grading Policy:</w:t>
      </w:r>
    </w:p>
    <w:p w14:paraId="3AE9AC91" w14:textId="48ACE2E0" w:rsidR="00882CD5" w:rsidRPr="00882CD5" w:rsidRDefault="005C1D2A" w:rsidP="00974988">
      <w:pPr>
        <w:ind w:left="2520" w:hanging="90"/>
        <w:rPr>
          <w:sz w:val="28"/>
          <w:szCs w:val="28"/>
        </w:rPr>
      </w:pPr>
      <w:r>
        <w:rPr>
          <w:sz w:val="28"/>
          <w:szCs w:val="28"/>
        </w:rPr>
        <w:t>Daily Work</w:t>
      </w:r>
      <w:r w:rsidR="00882CD5" w:rsidRPr="00882CD5">
        <w:rPr>
          <w:sz w:val="28"/>
          <w:szCs w:val="28"/>
        </w:rPr>
        <w:tab/>
      </w:r>
      <w:r w:rsidR="00882CD5" w:rsidRPr="00882CD5">
        <w:rPr>
          <w:sz w:val="28"/>
          <w:szCs w:val="28"/>
        </w:rPr>
        <w:tab/>
      </w:r>
      <w:r w:rsidR="00882CD5" w:rsidRPr="00882CD5">
        <w:rPr>
          <w:sz w:val="28"/>
          <w:szCs w:val="28"/>
        </w:rPr>
        <w:tab/>
      </w:r>
      <w:r w:rsidR="00CE4FA2">
        <w:rPr>
          <w:sz w:val="28"/>
          <w:szCs w:val="28"/>
        </w:rPr>
        <w:t>25</w:t>
      </w:r>
      <w:r w:rsidR="00882CD5" w:rsidRPr="00882CD5">
        <w:rPr>
          <w:sz w:val="28"/>
          <w:szCs w:val="28"/>
        </w:rPr>
        <w:t>%</w:t>
      </w:r>
    </w:p>
    <w:p w14:paraId="318E171C" w14:textId="4BAB1D19" w:rsidR="00882CD5" w:rsidRPr="00882CD5" w:rsidRDefault="00CE4FA2" w:rsidP="00974988">
      <w:pPr>
        <w:ind w:left="2520" w:hanging="90"/>
        <w:rPr>
          <w:sz w:val="28"/>
          <w:szCs w:val="28"/>
        </w:rPr>
      </w:pPr>
      <w:r>
        <w:rPr>
          <w:sz w:val="28"/>
          <w:szCs w:val="28"/>
        </w:rPr>
        <w:t>Participation</w:t>
      </w:r>
      <w:r w:rsidR="008048C1">
        <w:rPr>
          <w:sz w:val="28"/>
          <w:szCs w:val="28"/>
        </w:rPr>
        <w:t>/Notes</w:t>
      </w:r>
      <w:r w:rsidR="00882CD5" w:rsidRPr="00882CD5">
        <w:rPr>
          <w:sz w:val="28"/>
          <w:szCs w:val="28"/>
        </w:rPr>
        <w:tab/>
      </w:r>
      <w:r w:rsidR="00974988">
        <w:rPr>
          <w:sz w:val="28"/>
          <w:szCs w:val="28"/>
        </w:rPr>
        <w:tab/>
      </w:r>
      <w:r>
        <w:rPr>
          <w:sz w:val="28"/>
          <w:szCs w:val="28"/>
        </w:rPr>
        <w:t>10</w:t>
      </w:r>
      <w:r w:rsidR="00882CD5" w:rsidRPr="00882CD5">
        <w:rPr>
          <w:sz w:val="28"/>
          <w:szCs w:val="28"/>
        </w:rPr>
        <w:t>%</w:t>
      </w:r>
    </w:p>
    <w:p w14:paraId="33195E3F" w14:textId="319627B2" w:rsidR="00882CD5" w:rsidRPr="00882CD5" w:rsidRDefault="00882CD5" w:rsidP="00974988">
      <w:pPr>
        <w:ind w:left="2520" w:hanging="90"/>
        <w:rPr>
          <w:sz w:val="28"/>
          <w:szCs w:val="28"/>
        </w:rPr>
      </w:pPr>
      <w:r w:rsidRPr="00882CD5">
        <w:rPr>
          <w:sz w:val="28"/>
          <w:szCs w:val="28"/>
        </w:rPr>
        <w:t>Assessments</w:t>
      </w:r>
      <w:r w:rsidRPr="00882CD5">
        <w:rPr>
          <w:sz w:val="28"/>
          <w:szCs w:val="28"/>
        </w:rPr>
        <w:tab/>
      </w:r>
      <w:r w:rsidRPr="00882CD5">
        <w:rPr>
          <w:sz w:val="28"/>
          <w:szCs w:val="28"/>
        </w:rPr>
        <w:tab/>
      </w:r>
      <w:r w:rsidRPr="00882CD5">
        <w:rPr>
          <w:sz w:val="28"/>
          <w:szCs w:val="28"/>
        </w:rPr>
        <w:tab/>
        <w:t>4</w:t>
      </w:r>
      <w:r w:rsidR="00CE4FA2">
        <w:rPr>
          <w:sz w:val="28"/>
          <w:szCs w:val="28"/>
        </w:rPr>
        <w:t>5</w:t>
      </w:r>
      <w:r w:rsidRPr="00882CD5">
        <w:rPr>
          <w:sz w:val="28"/>
          <w:szCs w:val="28"/>
        </w:rPr>
        <w:t>%</w:t>
      </w:r>
    </w:p>
    <w:p w14:paraId="6F415EE4" w14:textId="34C844CF" w:rsidR="00882CD5" w:rsidRPr="00882CD5" w:rsidRDefault="00882CD5" w:rsidP="00974988">
      <w:pPr>
        <w:ind w:left="2520" w:hanging="90"/>
        <w:rPr>
          <w:sz w:val="28"/>
          <w:szCs w:val="28"/>
        </w:rPr>
      </w:pPr>
      <w:r w:rsidRPr="00882CD5">
        <w:rPr>
          <w:sz w:val="28"/>
          <w:szCs w:val="28"/>
        </w:rPr>
        <w:t>Final</w:t>
      </w:r>
      <w:r w:rsidRPr="00882CD5">
        <w:rPr>
          <w:sz w:val="28"/>
          <w:szCs w:val="28"/>
        </w:rPr>
        <w:tab/>
      </w:r>
      <w:r w:rsidRPr="00882CD5">
        <w:rPr>
          <w:sz w:val="28"/>
          <w:szCs w:val="28"/>
        </w:rPr>
        <w:tab/>
      </w:r>
      <w:r w:rsidRPr="00882CD5">
        <w:rPr>
          <w:sz w:val="28"/>
          <w:szCs w:val="28"/>
        </w:rPr>
        <w:tab/>
      </w:r>
      <w:r w:rsidRPr="00882CD5">
        <w:rPr>
          <w:sz w:val="28"/>
          <w:szCs w:val="28"/>
        </w:rPr>
        <w:tab/>
        <w:t>2</w:t>
      </w:r>
      <w:r w:rsidR="00CE4FA2">
        <w:rPr>
          <w:sz w:val="28"/>
          <w:szCs w:val="28"/>
        </w:rPr>
        <w:t>0</w:t>
      </w:r>
      <w:r w:rsidRPr="00882CD5">
        <w:rPr>
          <w:sz w:val="28"/>
          <w:szCs w:val="28"/>
        </w:rPr>
        <w:t>%</w:t>
      </w:r>
    </w:p>
    <w:p w14:paraId="5F478322" w14:textId="77777777" w:rsidR="00C657AD" w:rsidRDefault="00C657AD" w:rsidP="00E24687">
      <w:pPr>
        <w:pStyle w:val="Heading1"/>
        <w:ind w:left="1710" w:firstLine="720"/>
        <w:rPr>
          <w:sz w:val="32"/>
          <w:szCs w:val="32"/>
        </w:rPr>
      </w:pPr>
    </w:p>
    <w:p w14:paraId="72B5562F" w14:textId="77777777" w:rsidR="00C657AD" w:rsidRDefault="00C657AD" w:rsidP="00E24687">
      <w:pPr>
        <w:pStyle w:val="Heading1"/>
        <w:ind w:left="1710" w:firstLine="720"/>
        <w:rPr>
          <w:sz w:val="32"/>
          <w:szCs w:val="32"/>
        </w:rPr>
      </w:pPr>
    </w:p>
    <w:p w14:paraId="2DBB15F2" w14:textId="77777777" w:rsidR="004C4CF0" w:rsidRDefault="004C4CF0" w:rsidP="00E24687">
      <w:pPr>
        <w:pStyle w:val="Heading1"/>
        <w:ind w:left="1710" w:firstLine="720"/>
        <w:rPr>
          <w:sz w:val="32"/>
          <w:szCs w:val="32"/>
        </w:rPr>
      </w:pPr>
    </w:p>
    <w:p w14:paraId="1259E7BA" w14:textId="4FD15BC9" w:rsidR="00E24687" w:rsidRDefault="00E24687" w:rsidP="00E24687">
      <w:pPr>
        <w:pStyle w:val="Heading1"/>
        <w:ind w:left="1710" w:firstLine="720"/>
        <w:rPr>
          <w:sz w:val="32"/>
          <w:szCs w:val="32"/>
        </w:rPr>
      </w:pPr>
      <w:r>
        <w:rPr>
          <w:sz w:val="32"/>
          <w:szCs w:val="32"/>
        </w:rPr>
        <w:lastRenderedPageBreak/>
        <w:t>Test Retake Policy</w:t>
      </w:r>
    </w:p>
    <w:p w14:paraId="76AE0E62" w14:textId="232CF113" w:rsidR="00882CD5" w:rsidRPr="002F6F4B" w:rsidRDefault="000C5550" w:rsidP="004C4CF0">
      <w:pPr>
        <w:ind w:left="2520" w:hanging="90"/>
        <w:rPr>
          <w:rFonts w:asciiTheme="majorHAnsi" w:eastAsiaTheme="majorEastAsia" w:hAnsiTheme="majorHAnsi" w:cstheme="majorBidi"/>
          <w:color w:val="262626" w:themeColor="text1" w:themeTint="D9"/>
          <w:sz w:val="32"/>
          <w:szCs w:val="32"/>
          <w:lang w:eastAsia="ja-JP"/>
        </w:rPr>
      </w:pPr>
      <w:r>
        <w:rPr>
          <w:sz w:val="28"/>
          <w:szCs w:val="28"/>
        </w:rPr>
        <w:t xml:space="preserve">Assessments are a large part of the final grade for the class, as </w:t>
      </w:r>
      <w:r w:rsidR="00B90414">
        <w:rPr>
          <w:sz w:val="28"/>
          <w:szCs w:val="28"/>
        </w:rPr>
        <w:t>it is the best way to determine you have mastered the material. T</w:t>
      </w:r>
      <w:r w:rsidR="003517F7">
        <w:rPr>
          <w:sz w:val="28"/>
          <w:szCs w:val="28"/>
        </w:rPr>
        <w:t xml:space="preserve">his is a math class, however, not a test-taking class, and we understand that challenges can arise when taking </w:t>
      </w:r>
      <w:r w:rsidR="002118FE">
        <w:rPr>
          <w:sz w:val="28"/>
          <w:szCs w:val="28"/>
        </w:rPr>
        <w:t xml:space="preserve">a test. Students </w:t>
      </w:r>
      <w:r w:rsidR="00EF789C">
        <w:rPr>
          <w:sz w:val="28"/>
          <w:szCs w:val="28"/>
        </w:rPr>
        <w:t>can</w:t>
      </w:r>
      <w:r w:rsidR="002118FE">
        <w:rPr>
          <w:sz w:val="28"/>
          <w:szCs w:val="28"/>
        </w:rPr>
        <w:t xml:space="preserve"> retake any test</w:t>
      </w:r>
      <w:r w:rsidR="00C717F5">
        <w:rPr>
          <w:sz w:val="28"/>
          <w:szCs w:val="28"/>
        </w:rPr>
        <w:t xml:space="preserve"> for any reason</w:t>
      </w:r>
      <w:r w:rsidR="008A6926">
        <w:rPr>
          <w:sz w:val="28"/>
          <w:szCs w:val="28"/>
        </w:rPr>
        <w:t xml:space="preserve"> during study hall</w:t>
      </w:r>
      <w:r w:rsidR="00C717F5">
        <w:rPr>
          <w:sz w:val="28"/>
          <w:szCs w:val="28"/>
        </w:rPr>
        <w:t>.</w:t>
      </w:r>
      <w:r w:rsidR="008A6926">
        <w:rPr>
          <w:sz w:val="28"/>
          <w:szCs w:val="28"/>
        </w:rPr>
        <w:t xml:space="preserve"> </w:t>
      </w:r>
      <w:r w:rsidR="00C717F5">
        <w:rPr>
          <w:sz w:val="28"/>
          <w:szCs w:val="28"/>
        </w:rPr>
        <w:t>T</w:t>
      </w:r>
      <w:r w:rsidR="008A6926">
        <w:rPr>
          <w:sz w:val="28"/>
          <w:szCs w:val="28"/>
        </w:rPr>
        <w:t xml:space="preserve">heir ticket to this retest </w:t>
      </w:r>
      <w:r w:rsidR="00AF6391">
        <w:rPr>
          <w:sz w:val="28"/>
          <w:szCs w:val="28"/>
        </w:rPr>
        <w:t>is a completed collection of notes for the relevant material.</w:t>
      </w:r>
      <w:r w:rsidR="003C21A5">
        <w:rPr>
          <w:sz w:val="28"/>
          <w:szCs w:val="28"/>
        </w:rPr>
        <w:t xml:space="preserve"> Retests must be completed by the week before </w:t>
      </w:r>
      <w:r w:rsidR="00DC0905">
        <w:rPr>
          <w:sz w:val="28"/>
          <w:szCs w:val="28"/>
        </w:rPr>
        <w:t>finals.</w:t>
      </w:r>
    </w:p>
    <w:p w14:paraId="5E4438F6" w14:textId="17BADC9C" w:rsidR="000D2424" w:rsidRPr="007202C3" w:rsidRDefault="00723CF7" w:rsidP="00974988">
      <w:pPr>
        <w:pStyle w:val="Heading1"/>
        <w:ind w:left="2520" w:hanging="90"/>
        <w:rPr>
          <w:sz w:val="32"/>
          <w:szCs w:val="32"/>
        </w:rPr>
      </w:pPr>
      <w:r w:rsidRPr="007202C3">
        <w:rPr>
          <w:sz w:val="32"/>
          <w:szCs w:val="32"/>
        </w:rPr>
        <w:t>Procedures &amp; Expectations:</w:t>
      </w:r>
    </w:p>
    <w:p w14:paraId="6D9E961A" w14:textId="30B06D78"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Be in your seat and working on the “opener” when class starts.</w:t>
      </w:r>
    </w:p>
    <w:p w14:paraId="7B646AD5" w14:textId="10186D17"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Take notes every day during</w:t>
      </w:r>
      <w:r w:rsidR="00EF5699">
        <w:rPr>
          <w:sz w:val="28"/>
          <w:szCs w:val="28"/>
          <w:lang w:eastAsia="ja-JP"/>
        </w:rPr>
        <w:t xml:space="preserve"> class</w:t>
      </w:r>
      <w:r w:rsidRPr="00882CD5">
        <w:rPr>
          <w:sz w:val="28"/>
          <w:szCs w:val="28"/>
          <w:lang w:eastAsia="ja-JP"/>
        </w:rPr>
        <w:t xml:space="preserve">. </w:t>
      </w:r>
      <w:r w:rsidR="00F60AEB">
        <w:rPr>
          <w:sz w:val="28"/>
          <w:szCs w:val="28"/>
          <w:lang w:eastAsia="ja-JP"/>
        </w:rPr>
        <w:t xml:space="preserve">These notes will be a part of your participation grade, and they will be a vital </w:t>
      </w:r>
      <w:r w:rsidR="008376C5">
        <w:rPr>
          <w:sz w:val="28"/>
          <w:szCs w:val="28"/>
          <w:lang w:eastAsia="ja-JP"/>
        </w:rPr>
        <w:t>study resource for you throughout the year.</w:t>
      </w:r>
    </w:p>
    <w:p w14:paraId="6DC38B44" w14:textId="12F2B807"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 xml:space="preserve">Do your homework. </w:t>
      </w:r>
      <w:r w:rsidR="00EF5699">
        <w:rPr>
          <w:sz w:val="28"/>
          <w:szCs w:val="28"/>
          <w:lang w:eastAsia="ja-JP"/>
        </w:rPr>
        <w:t>We</w:t>
      </w:r>
      <w:r w:rsidRPr="00882CD5">
        <w:rPr>
          <w:sz w:val="28"/>
          <w:szCs w:val="28"/>
          <w:lang w:eastAsia="ja-JP"/>
        </w:rPr>
        <w:t xml:space="preserve"> will respect your time and ensure that all assignments provide value and can deepen your understanding of the material.</w:t>
      </w:r>
    </w:p>
    <w:p w14:paraId="1E3F15CC" w14:textId="25F01D49" w:rsidR="00723CF7" w:rsidRPr="00882CD5" w:rsidRDefault="00723CF7" w:rsidP="00974988">
      <w:pPr>
        <w:pStyle w:val="ListParagraph"/>
        <w:numPr>
          <w:ilvl w:val="0"/>
          <w:numId w:val="14"/>
        </w:numPr>
        <w:ind w:left="2520" w:hanging="90"/>
        <w:rPr>
          <w:sz w:val="28"/>
          <w:szCs w:val="28"/>
          <w:lang w:eastAsia="ja-JP"/>
        </w:rPr>
      </w:pPr>
      <w:r w:rsidRPr="00882CD5">
        <w:rPr>
          <w:sz w:val="28"/>
          <w:szCs w:val="28"/>
          <w:lang w:eastAsia="ja-JP"/>
        </w:rPr>
        <w:t xml:space="preserve">Study for all assessments. </w:t>
      </w:r>
      <w:r w:rsidR="00AB1A41" w:rsidRPr="00882CD5">
        <w:rPr>
          <w:sz w:val="28"/>
          <w:szCs w:val="28"/>
          <w:lang w:eastAsia="ja-JP"/>
        </w:rPr>
        <w:t xml:space="preserve">You know what methods work best for you, and </w:t>
      </w:r>
      <w:r w:rsidR="00EF5699">
        <w:rPr>
          <w:sz w:val="28"/>
          <w:szCs w:val="28"/>
          <w:lang w:eastAsia="ja-JP"/>
        </w:rPr>
        <w:t>we</w:t>
      </w:r>
      <w:r w:rsidR="00AB1A41" w:rsidRPr="00882CD5">
        <w:rPr>
          <w:sz w:val="28"/>
          <w:szCs w:val="28"/>
          <w:lang w:eastAsia="ja-JP"/>
        </w:rPr>
        <w:t xml:space="preserve"> would recommend reviewing notes</w:t>
      </w:r>
      <w:r w:rsidR="00603D74">
        <w:rPr>
          <w:sz w:val="28"/>
          <w:szCs w:val="28"/>
          <w:lang w:eastAsia="ja-JP"/>
        </w:rPr>
        <w:t>, completing provided review material, and</w:t>
      </w:r>
      <w:r w:rsidR="00AB1A41" w:rsidRPr="00882CD5">
        <w:rPr>
          <w:sz w:val="28"/>
          <w:szCs w:val="28"/>
          <w:lang w:eastAsia="ja-JP"/>
        </w:rPr>
        <w:t xml:space="preserve"> creating flash cards to review information.</w:t>
      </w:r>
    </w:p>
    <w:p w14:paraId="333053E1" w14:textId="5CE52824" w:rsidR="00AB1A41" w:rsidRPr="00882CD5" w:rsidRDefault="00AB1A41" w:rsidP="00974988">
      <w:pPr>
        <w:pStyle w:val="ListParagraph"/>
        <w:numPr>
          <w:ilvl w:val="0"/>
          <w:numId w:val="14"/>
        </w:numPr>
        <w:ind w:left="2520" w:hanging="90"/>
        <w:rPr>
          <w:sz w:val="28"/>
          <w:szCs w:val="28"/>
          <w:lang w:eastAsia="ja-JP"/>
        </w:rPr>
      </w:pPr>
      <w:r w:rsidRPr="00882CD5">
        <w:rPr>
          <w:sz w:val="28"/>
          <w:szCs w:val="28"/>
          <w:lang w:eastAsia="ja-JP"/>
        </w:rPr>
        <w:t xml:space="preserve">Attend study hall when necessary to better understand the information covered in class. Do not fall behind, all </w:t>
      </w:r>
      <w:r w:rsidR="00D80F01">
        <w:rPr>
          <w:sz w:val="28"/>
          <w:szCs w:val="28"/>
          <w:lang w:eastAsia="ja-JP"/>
        </w:rPr>
        <w:t>material</w:t>
      </w:r>
      <w:r w:rsidRPr="00882CD5">
        <w:rPr>
          <w:sz w:val="28"/>
          <w:szCs w:val="28"/>
          <w:lang w:eastAsia="ja-JP"/>
        </w:rPr>
        <w:t xml:space="preserve"> builds on itself and the longer you wait the harder it will be to course correct.</w:t>
      </w:r>
    </w:p>
    <w:p w14:paraId="14DC945D" w14:textId="351A7CDD" w:rsidR="00AB1A41" w:rsidRPr="00882CD5" w:rsidRDefault="00AB1A41" w:rsidP="00974988">
      <w:pPr>
        <w:pStyle w:val="ListParagraph"/>
        <w:numPr>
          <w:ilvl w:val="0"/>
          <w:numId w:val="14"/>
        </w:numPr>
        <w:ind w:left="2520" w:hanging="90"/>
        <w:rPr>
          <w:sz w:val="28"/>
          <w:szCs w:val="28"/>
          <w:lang w:eastAsia="ja-JP"/>
        </w:rPr>
      </w:pPr>
      <w:r w:rsidRPr="00882CD5">
        <w:rPr>
          <w:sz w:val="28"/>
          <w:szCs w:val="28"/>
          <w:lang w:eastAsia="ja-JP"/>
        </w:rPr>
        <w:t xml:space="preserve">Come to class ready to work and learn every day. Be actively engaged in each lesson. If anything is prohibiting you from fully engaging, it is your responsibility to bring that to </w:t>
      </w:r>
      <w:r w:rsidR="00EE5425">
        <w:rPr>
          <w:sz w:val="28"/>
          <w:szCs w:val="28"/>
          <w:lang w:eastAsia="ja-JP"/>
        </w:rPr>
        <w:t>our</w:t>
      </w:r>
      <w:r w:rsidRPr="00882CD5">
        <w:rPr>
          <w:sz w:val="28"/>
          <w:szCs w:val="28"/>
          <w:lang w:eastAsia="ja-JP"/>
        </w:rPr>
        <w:t xml:space="preserve"> attention, and </w:t>
      </w:r>
      <w:r w:rsidR="00EE5425">
        <w:rPr>
          <w:sz w:val="28"/>
          <w:szCs w:val="28"/>
          <w:lang w:eastAsia="ja-JP"/>
        </w:rPr>
        <w:t>we</w:t>
      </w:r>
      <w:r w:rsidRPr="00882CD5">
        <w:rPr>
          <w:sz w:val="28"/>
          <w:szCs w:val="28"/>
          <w:lang w:eastAsia="ja-JP"/>
        </w:rPr>
        <w:t xml:space="preserve"> will make accommodations as </w:t>
      </w:r>
      <w:r w:rsidR="00EE5425">
        <w:rPr>
          <w:sz w:val="28"/>
          <w:szCs w:val="28"/>
          <w:lang w:eastAsia="ja-JP"/>
        </w:rPr>
        <w:t>we</w:t>
      </w:r>
      <w:r w:rsidRPr="00882CD5">
        <w:rPr>
          <w:sz w:val="28"/>
          <w:szCs w:val="28"/>
          <w:lang w:eastAsia="ja-JP"/>
        </w:rPr>
        <w:t xml:space="preserve"> see fit. </w:t>
      </w:r>
      <w:r w:rsidR="00EE5425">
        <w:rPr>
          <w:sz w:val="28"/>
          <w:szCs w:val="28"/>
          <w:lang w:eastAsia="ja-JP"/>
        </w:rPr>
        <w:t>We</w:t>
      </w:r>
      <w:r w:rsidRPr="00882CD5">
        <w:rPr>
          <w:sz w:val="28"/>
          <w:szCs w:val="28"/>
          <w:lang w:eastAsia="ja-JP"/>
        </w:rPr>
        <w:t xml:space="preserve"> want you to succeed, but </w:t>
      </w:r>
      <w:r w:rsidR="00EE5425">
        <w:rPr>
          <w:sz w:val="28"/>
          <w:szCs w:val="28"/>
          <w:lang w:eastAsia="ja-JP"/>
        </w:rPr>
        <w:t>we</w:t>
      </w:r>
      <w:r w:rsidRPr="00882CD5">
        <w:rPr>
          <w:sz w:val="28"/>
          <w:szCs w:val="28"/>
          <w:lang w:eastAsia="ja-JP"/>
        </w:rPr>
        <w:t xml:space="preserve"> can’t read minds!</w:t>
      </w:r>
    </w:p>
    <w:p w14:paraId="1114FD0A" w14:textId="298F4023" w:rsidR="00EB2365" w:rsidRPr="00882CD5" w:rsidRDefault="00AB1A41" w:rsidP="00974988">
      <w:pPr>
        <w:pStyle w:val="ListParagraph"/>
        <w:numPr>
          <w:ilvl w:val="0"/>
          <w:numId w:val="14"/>
        </w:numPr>
        <w:ind w:left="2520" w:hanging="90"/>
        <w:rPr>
          <w:sz w:val="28"/>
          <w:szCs w:val="28"/>
          <w:lang w:eastAsia="ja-JP"/>
        </w:rPr>
      </w:pPr>
      <w:r w:rsidRPr="00882CD5">
        <w:rPr>
          <w:sz w:val="28"/>
          <w:szCs w:val="28"/>
          <w:lang w:eastAsia="ja-JP"/>
        </w:rPr>
        <w:t>Come to class with all needed materials.</w:t>
      </w:r>
    </w:p>
    <w:p w14:paraId="5C6011A5" w14:textId="77777777" w:rsidR="004C4CF0" w:rsidRDefault="004C4CF0" w:rsidP="00974988">
      <w:pPr>
        <w:pStyle w:val="Heading1"/>
        <w:ind w:left="2520" w:hanging="90"/>
        <w:rPr>
          <w:sz w:val="32"/>
          <w:szCs w:val="32"/>
        </w:rPr>
      </w:pPr>
    </w:p>
    <w:p w14:paraId="37B435DD" w14:textId="0E292AEA" w:rsidR="000D2424" w:rsidRPr="007202C3" w:rsidRDefault="00EB2365" w:rsidP="00974988">
      <w:pPr>
        <w:pStyle w:val="Heading1"/>
        <w:ind w:left="2520" w:hanging="90"/>
        <w:rPr>
          <w:sz w:val="32"/>
          <w:szCs w:val="32"/>
        </w:rPr>
      </w:pPr>
      <w:r w:rsidRPr="007202C3">
        <w:rPr>
          <w:sz w:val="32"/>
          <w:szCs w:val="32"/>
        </w:rPr>
        <w:lastRenderedPageBreak/>
        <w:t>Late Work Policy</w:t>
      </w:r>
    </w:p>
    <w:p w14:paraId="178324F9" w14:textId="4078D23F" w:rsidR="003F5F47" w:rsidRPr="00C67FE5" w:rsidRDefault="00EB2365" w:rsidP="00974988">
      <w:pPr>
        <w:ind w:left="2520" w:hanging="90"/>
        <w:rPr>
          <w:sz w:val="28"/>
          <w:szCs w:val="28"/>
        </w:rPr>
      </w:pPr>
      <w:r w:rsidRPr="00C67FE5">
        <w:rPr>
          <w:sz w:val="28"/>
          <w:szCs w:val="28"/>
        </w:rPr>
        <w:t xml:space="preserve">Late homework and </w:t>
      </w:r>
      <w:r w:rsidR="001B4B67">
        <w:rPr>
          <w:sz w:val="28"/>
          <w:szCs w:val="28"/>
        </w:rPr>
        <w:t>project style</w:t>
      </w:r>
      <w:r w:rsidRPr="00C67FE5">
        <w:rPr>
          <w:sz w:val="28"/>
          <w:szCs w:val="28"/>
        </w:rPr>
        <w:t xml:space="preserve"> assignments can be submitted </w:t>
      </w:r>
      <w:r w:rsidR="00042212" w:rsidRPr="00C67FE5">
        <w:rPr>
          <w:sz w:val="28"/>
          <w:szCs w:val="28"/>
        </w:rPr>
        <w:t>for a 10% deduction per day late up to 50%. After the 50% deduction, assignments can be turned in for half credit until the end of the trimester it was assigned.</w:t>
      </w:r>
      <w:r w:rsidR="003F5F47" w:rsidRPr="00C67FE5">
        <w:rPr>
          <w:sz w:val="28"/>
          <w:szCs w:val="28"/>
        </w:rPr>
        <w:br/>
      </w:r>
    </w:p>
    <w:p w14:paraId="158AA05F" w14:textId="77777777" w:rsidR="003F5F47" w:rsidRDefault="003F5F47" w:rsidP="00974988">
      <w:pPr>
        <w:ind w:left="2520" w:hanging="90"/>
      </w:pPr>
      <w:r>
        <w:br w:type="page"/>
      </w:r>
    </w:p>
    <w:p w14:paraId="40D1079B" w14:textId="02EFDE8B" w:rsidR="00756EFA" w:rsidRPr="00593818" w:rsidRDefault="00756EFA" w:rsidP="00EB255C">
      <w:pPr>
        <w:rPr>
          <w:sz w:val="28"/>
          <w:szCs w:val="28"/>
        </w:rPr>
      </w:pPr>
      <w:r w:rsidRPr="00593818">
        <w:rPr>
          <w:sz w:val="28"/>
          <w:szCs w:val="28"/>
        </w:rPr>
        <w:lastRenderedPageBreak/>
        <w:t xml:space="preserve">I have read and understand the </w:t>
      </w:r>
      <w:r w:rsidR="001B6ED6">
        <w:rPr>
          <w:sz w:val="28"/>
          <w:szCs w:val="28"/>
        </w:rPr>
        <w:t>6</w:t>
      </w:r>
      <w:r w:rsidR="001B6ED6" w:rsidRPr="001B6ED6">
        <w:rPr>
          <w:sz w:val="28"/>
          <w:szCs w:val="28"/>
          <w:vertAlign w:val="superscript"/>
        </w:rPr>
        <w:t>th</w:t>
      </w:r>
      <w:r w:rsidR="001B6ED6">
        <w:rPr>
          <w:sz w:val="28"/>
          <w:szCs w:val="28"/>
        </w:rPr>
        <w:t xml:space="preserve"> Grade Math</w:t>
      </w:r>
      <w:r w:rsidRPr="00593818">
        <w:rPr>
          <w:sz w:val="28"/>
          <w:szCs w:val="28"/>
        </w:rPr>
        <w:t xml:space="preserve"> Syllabus:</w:t>
      </w:r>
    </w:p>
    <w:p w14:paraId="1CA261B0" w14:textId="1C8A6758" w:rsidR="00756EFA" w:rsidRPr="00593818" w:rsidRDefault="00756EFA" w:rsidP="00EB255C">
      <w:pPr>
        <w:rPr>
          <w:sz w:val="28"/>
          <w:szCs w:val="28"/>
        </w:rPr>
      </w:pPr>
    </w:p>
    <w:p w14:paraId="78BE3881" w14:textId="1B9E814F" w:rsidR="00756EFA" w:rsidRPr="00593818" w:rsidRDefault="009C788E" w:rsidP="00EB255C">
      <w:pPr>
        <w:rPr>
          <w:sz w:val="28"/>
          <w:szCs w:val="28"/>
        </w:rPr>
      </w:pPr>
      <w:r w:rsidRPr="00593818">
        <w:rPr>
          <w:sz w:val="28"/>
          <w:szCs w:val="28"/>
        </w:rPr>
        <w:t>Printed Student Name:</w:t>
      </w:r>
    </w:p>
    <w:p w14:paraId="2AD363BB" w14:textId="0AA5C0F9" w:rsidR="009C788E" w:rsidRPr="00593818" w:rsidRDefault="009C788E" w:rsidP="00EB255C">
      <w:pPr>
        <w:pBdr>
          <w:bottom w:val="single" w:sz="12" w:space="1" w:color="auto"/>
        </w:pBdr>
        <w:rPr>
          <w:sz w:val="28"/>
          <w:szCs w:val="28"/>
        </w:rPr>
      </w:pPr>
    </w:p>
    <w:p w14:paraId="7449CA96" w14:textId="50DB5CB8" w:rsidR="009C788E" w:rsidRPr="00593818" w:rsidRDefault="009C788E" w:rsidP="00EB255C">
      <w:pPr>
        <w:rPr>
          <w:sz w:val="28"/>
          <w:szCs w:val="28"/>
        </w:rPr>
      </w:pPr>
    </w:p>
    <w:p w14:paraId="0A80D40A" w14:textId="698C4B09" w:rsidR="009C788E" w:rsidRPr="00593818" w:rsidRDefault="00FA48CE" w:rsidP="00EB255C">
      <w:pPr>
        <w:rPr>
          <w:sz w:val="28"/>
          <w:szCs w:val="28"/>
        </w:rPr>
      </w:pPr>
      <w:r w:rsidRPr="00593818">
        <w:rPr>
          <w:sz w:val="28"/>
          <w:szCs w:val="28"/>
        </w:rPr>
        <w:t>Student Signature/Date:</w:t>
      </w:r>
    </w:p>
    <w:p w14:paraId="5361CA7A" w14:textId="69A1861B" w:rsidR="00FA48CE" w:rsidRPr="00593818" w:rsidRDefault="00FA48CE" w:rsidP="00EB255C">
      <w:pPr>
        <w:pBdr>
          <w:bottom w:val="single" w:sz="12" w:space="1" w:color="auto"/>
        </w:pBdr>
        <w:rPr>
          <w:sz w:val="28"/>
          <w:szCs w:val="28"/>
        </w:rPr>
      </w:pPr>
    </w:p>
    <w:p w14:paraId="775672A2" w14:textId="27B3F303" w:rsidR="00FA48CE" w:rsidRPr="00593818" w:rsidRDefault="00FA48CE" w:rsidP="00EB255C">
      <w:pPr>
        <w:rPr>
          <w:sz w:val="28"/>
          <w:szCs w:val="28"/>
        </w:rPr>
      </w:pPr>
    </w:p>
    <w:p w14:paraId="3D7E7DC0" w14:textId="46278331" w:rsidR="00FA48CE" w:rsidRPr="00593818" w:rsidRDefault="00FA48CE" w:rsidP="00EB255C">
      <w:pPr>
        <w:rPr>
          <w:sz w:val="28"/>
          <w:szCs w:val="28"/>
        </w:rPr>
      </w:pPr>
      <w:r w:rsidRPr="00593818">
        <w:rPr>
          <w:sz w:val="28"/>
          <w:szCs w:val="28"/>
        </w:rPr>
        <w:t>Parent Signature/Date:</w:t>
      </w:r>
    </w:p>
    <w:p w14:paraId="74E0D05B" w14:textId="6FA61FED" w:rsidR="00FA48CE" w:rsidRDefault="00FA48CE" w:rsidP="00EB255C">
      <w:pPr>
        <w:pBdr>
          <w:bottom w:val="single" w:sz="12" w:space="1" w:color="auto"/>
        </w:pBdr>
      </w:pPr>
    </w:p>
    <w:p w14:paraId="3AFDCA4A" w14:textId="77777777" w:rsidR="00FA48CE" w:rsidRDefault="00FA48CE" w:rsidP="00EB255C"/>
    <w:p w14:paraId="133A19B6" w14:textId="36F904C7" w:rsidR="003F5F47" w:rsidRPr="003F5F47" w:rsidRDefault="003F5F47" w:rsidP="003F5F47"/>
    <w:p w14:paraId="0A391FD6" w14:textId="4C870A8A" w:rsidR="003F5F47" w:rsidRPr="003F5F47" w:rsidRDefault="003F5F47" w:rsidP="003F5F47"/>
    <w:p w14:paraId="73AC3A01" w14:textId="77777777" w:rsidR="003F5F47" w:rsidRPr="003F5F47" w:rsidRDefault="003F5F47" w:rsidP="003F5F47"/>
    <w:sectPr w:rsidR="003F5F47" w:rsidRPr="003F5F47" w:rsidSect="000D2424">
      <w:footerReference w:type="default" r:id="rId7"/>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E513" w14:textId="77777777" w:rsidR="00024B52" w:rsidRDefault="00024B52" w:rsidP="00793172">
      <w:r>
        <w:separator/>
      </w:r>
    </w:p>
  </w:endnote>
  <w:endnote w:type="continuationSeparator" w:id="0">
    <w:p w14:paraId="26A689C6" w14:textId="77777777" w:rsidR="00024B52" w:rsidRDefault="00024B52"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3A47FD09" w14:textId="77777777" w:rsidTr="00E156EF">
      <w:tc>
        <w:tcPr>
          <w:tcW w:w="6851" w:type="dxa"/>
        </w:tcPr>
        <w:p w14:paraId="5ECAEC19" w14:textId="28D6CE99" w:rsidR="00016AD1" w:rsidRDefault="003F5F47" w:rsidP="00016AD1">
          <w:pPr>
            <w:pStyle w:val="Footer"/>
          </w:pPr>
          <w:r>
            <w:t>Academic Year</w:t>
          </w:r>
          <w:r w:rsidR="00EB2365">
            <w:t xml:space="preserve"> 2022</w:t>
          </w:r>
          <w:r>
            <w:t>/2023</w:t>
          </w:r>
        </w:p>
      </w:tc>
      <w:tc>
        <w:tcPr>
          <w:tcW w:w="3380" w:type="dxa"/>
        </w:tcPr>
        <w:p w14:paraId="29D061E3"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76C30541"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8E0C" w14:textId="77777777" w:rsidR="00024B52" w:rsidRDefault="00024B52" w:rsidP="00793172">
      <w:r>
        <w:separator/>
      </w:r>
    </w:p>
  </w:footnote>
  <w:footnote w:type="continuationSeparator" w:id="0">
    <w:p w14:paraId="681F9523" w14:textId="77777777" w:rsidR="00024B52" w:rsidRDefault="00024B52"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8727F"/>
    <w:multiLevelType w:val="hybridMultilevel"/>
    <w:tmpl w:val="8268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92252A8"/>
    <w:multiLevelType w:val="hybridMultilevel"/>
    <w:tmpl w:val="86E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749247">
    <w:abstractNumId w:val="9"/>
  </w:num>
  <w:num w:numId="2" w16cid:durableId="1917667033">
    <w:abstractNumId w:val="7"/>
  </w:num>
  <w:num w:numId="3" w16cid:durableId="310643198">
    <w:abstractNumId w:val="6"/>
  </w:num>
  <w:num w:numId="4" w16cid:durableId="2082677789">
    <w:abstractNumId w:val="5"/>
  </w:num>
  <w:num w:numId="5" w16cid:durableId="2004816518">
    <w:abstractNumId w:val="4"/>
  </w:num>
  <w:num w:numId="6" w16cid:durableId="833642168">
    <w:abstractNumId w:val="8"/>
  </w:num>
  <w:num w:numId="7" w16cid:durableId="1296525047">
    <w:abstractNumId w:val="3"/>
  </w:num>
  <w:num w:numId="8" w16cid:durableId="1046753437">
    <w:abstractNumId w:val="2"/>
  </w:num>
  <w:num w:numId="9" w16cid:durableId="547454520">
    <w:abstractNumId w:val="1"/>
  </w:num>
  <w:num w:numId="10" w16cid:durableId="733704013">
    <w:abstractNumId w:val="0"/>
  </w:num>
  <w:num w:numId="11" w16cid:durableId="391389910">
    <w:abstractNumId w:val="11"/>
  </w:num>
  <w:num w:numId="12" w16cid:durableId="33626864">
    <w:abstractNumId w:val="8"/>
  </w:num>
  <w:num w:numId="13" w16cid:durableId="827786067">
    <w:abstractNumId w:val="12"/>
  </w:num>
  <w:num w:numId="14" w16cid:durableId="748891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B8"/>
    <w:rsid w:val="000030BA"/>
    <w:rsid w:val="00011C12"/>
    <w:rsid w:val="0001508A"/>
    <w:rsid w:val="00016AD1"/>
    <w:rsid w:val="000173F2"/>
    <w:rsid w:val="00023814"/>
    <w:rsid w:val="00024B52"/>
    <w:rsid w:val="00033DC1"/>
    <w:rsid w:val="00042212"/>
    <w:rsid w:val="0006541F"/>
    <w:rsid w:val="00097D8A"/>
    <w:rsid w:val="000A77CD"/>
    <w:rsid w:val="000C5550"/>
    <w:rsid w:val="000D153B"/>
    <w:rsid w:val="000D18B7"/>
    <w:rsid w:val="000D2424"/>
    <w:rsid w:val="000D5DAA"/>
    <w:rsid w:val="000E7B38"/>
    <w:rsid w:val="00112BAA"/>
    <w:rsid w:val="00144514"/>
    <w:rsid w:val="00146F41"/>
    <w:rsid w:val="001505C2"/>
    <w:rsid w:val="001652EE"/>
    <w:rsid w:val="0016573E"/>
    <w:rsid w:val="00165A81"/>
    <w:rsid w:val="0019424D"/>
    <w:rsid w:val="001A71A1"/>
    <w:rsid w:val="001B4B67"/>
    <w:rsid w:val="001B6ED6"/>
    <w:rsid w:val="001C59E5"/>
    <w:rsid w:val="001C6A76"/>
    <w:rsid w:val="001C770D"/>
    <w:rsid w:val="001D16FA"/>
    <w:rsid w:val="001D1E22"/>
    <w:rsid w:val="001F05B1"/>
    <w:rsid w:val="001F3EF1"/>
    <w:rsid w:val="001F7DB8"/>
    <w:rsid w:val="002118FE"/>
    <w:rsid w:val="002372C1"/>
    <w:rsid w:val="002502A2"/>
    <w:rsid w:val="00252AFF"/>
    <w:rsid w:val="00254B81"/>
    <w:rsid w:val="00261084"/>
    <w:rsid w:val="00262FAE"/>
    <w:rsid w:val="00271E7B"/>
    <w:rsid w:val="0027318F"/>
    <w:rsid w:val="002758F3"/>
    <w:rsid w:val="002A4209"/>
    <w:rsid w:val="002A51BF"/>
    <w:rsid w:val="002C079B"/>
    <w:rsid w:val="002D2ECE"/>
    <w:rsid w:val="002E1293"/>
    <w:rsid w:val="002F41AF"/>
    <w:rsid w:val="002F4F59"/>
    <w:rsid w:val="002F6F4B"/>
    <w:rsid w:val="003334BB"/>
    <w:rsid w:val="003517F7"/>
    <w:rsid w:val="003563FC"/>
    <w:rsid w:val="00357FB7"/>
    <w:rsid w:val="00363773"/>
    <w:rsid w:val="003757B7"/>
    <w:rsid w:val="00381078"/>
    <w:rsid w:val="003940CC"/>
    <w:rsid w:val="003A2C5F"/>
    <w:rsid w:val="003A3620"/>
    <w:rsid w:val="003A4FDC"/>
    <w:rsid w:val="003A5288"/>
    <w:rsid w:val="003C21A5"/>
    <w:rsid w:val="003C47E2"/>
    <w:rsid w:val="003C5F5B"/>
    <w:rsid w:val="003F5F47"/>
    <w:rsid w:val="0041212D"/>
    <w:rsid w:val="00412173"/>
    <w:rsid w:val="00441DC3"/>
    <w:rsid w:val="00452042"/>
    <w:rsid w:val="0045540B"/>
    <w:rsid w:val="00466712"/>
    <w:rsid w:val="00475728"/>
    <w:rsid w:val="00496518"/>
    <w:rsid w:val="0049755F"/>
    <w:rsid w:val="00497E31"/>
    <w:rsid w:val="004A0703"/>
    <w:rsid w:val="004B1BB1"/>
    <w:rsid w:val="004B1DDF"/>
    <w:rsid w:val="004C1A76"/>
    <w:rsid w:val="004C4CF0"/>
    <w:rsid w:val="004C78C3"/>
    <w:rsid w:val="004E746F"/>
    <w:rsid w:val="004F684A"/>
    <w:rsid w:val="00504A7F"/>
    <w:rsid w:val="0051699F"/>
    <w:rsid w:val="00522971"/>
    <w:rsid w:val="00553AD3"/>
    <w:rsid w:val="005937C4"/>
    <w:rsid w:val="00593818"/>
    <w:rsid w:val="005A009B"/>
    <w:rsid w:val="005B3D08"/>
    <w:rsid w:val="005B7956"/>
    <w:rsid w:val="005C1D2A"/>
    <w:rsid w:val="005D448B"/>
    <w:rsid w:val="005E790D"/>
    <w:rsid w:val="00603D74"/>
    <w:rsid w:val="006117BD"/>
    <w:rsid w:val="0061365D"/>
    <w:rsid w:val="00615FFD"/>
    <w:rsid w:val="0062719F"/>
    <w:rsid w:val="00631671"/>
    <w:rsid w:val="00664A7D"/>
    <w:rsid w:val="0068060E"/>
    <w:rsid w:val="00682F45"/>
    <w:rsid w:val="00690324"/>
    <w:rsid w:val="006941AA"/>
    <w:rsid w:val="006C2707"/>
    <w:rsid w:val="006F76D9"/>
    <w:rsid w:val="007202C3"/>
    <w:rsid w:val="00723CF7"/>
    <w:rsid w:val="00736797"/>
    <w:rsid w:val="00756EFA"/>
    <w:rsid w:val="00766534"/>
    <w:rsid w:val="00772545"/>
    <w:rsid w:val="00775027"/>
    <w:rsid w:val="00793172"/>
    <w:rsid w:val="00793415"/>
    <w:rsid w:val="007978F5"/>
    <w:rsid w:val="007A586E"/>
    <w:rsid w:val="007B31DC"/>
    <w:rsid w:val="008048C1"/>
    <w:rsid w:val="00804AE5"/>
    <w:rsid w:val="00815D9D"/>
    <w:rsid w:val="008253BC"/>
    <w:rsid w:val="00827583"/>
    <w:rsid w:val="008351B5"/>
    <w:rsid w:val="008376C5"/>
    <w:rsid w:val="00847C27"/>
    <w:rsid w:val="00862223"/>
    <w:rsid w:val="00871F0F"/>
    <w:rsid w:val="00882CD5"/>
    <w:rsid w:val="008A6926"/>
    <w:rsid w:val="008C6C1F"/>
    <w:rsid w:val="008D3BDA"/>
    <w:rsid w:val="008D3F3B"/>
    <w:rsid w:val="008D66A8"/>
    <w:rsid w:val="008F1089"/>
    <w:rsid w:val="0093322A"/>
    <w:rsid w:val="00942047"/>
    <w:rsid w:val="009420BF"/>
    <w:rsid w:val="00970383"/>
    <w:rsid w:val="00974988"/>
    <w:rsid w:val="00995EC0"/>
    <w:rsid w:val="009C41B4"/>
    <w:rsid w:val="009C50F9"/>
    <w:rsid w:val="009C788E"/>
    <w:rsid w:val="009D4169"/>
    <w:rsid w:val="009F4EAE"/>
    <w:rsid w:val="00A01F0C"/>
    <w:rsid w:val="00A22368"/>
    <w:rsid w:val="00A44AA0"/>
    <w:rsid w:val="00A4630A"/>
    <w:rsid w:val="00A46C7C"/>
    <w:rsid w:val="00A51CD5"/>
    <w:rsid w:val="00A74D78"/>
    <w:rsid w:val="00A80CDB"/>
    <w:rsid w:val="00A81E30"/>
    <w:rsid w:val="00AB1A41"/>
    <w:rsid w:val="00AB6960"/>
    <w:rsid w:val="00AC0050"/>
    <w:rsid w:val="00AD0BB9"/>
    <w:rsid w:val="00AD15DD"/>
    <w:rsid w:val="00AD43FA"/>
    <w:rsid w:val="00AE0020"/>
    <w:rsid w:val="00AE4FCE"/>
    <w:rsid w:val="00AF6391"/>
    <w:rsid w:val="00B04CA7"/>
    <w:rsid w:val="00B167EC"/>
    <w:rsid w:val="00B3470B"/>
    <w:rsid w:val="00B57165"/>
    <w:rsid w:val="00B613F6"/>
    <w:rsid w:val="00B6735B"/>
    <w:rsid w:val="00B90414"/>
    <w:rsid w:val="00B92E10"/>
    <w:rsid w:val="00BA5940"/>
    <w:rsid w:val="00BC150C"/>
    <w:rsid w:val="00BD6D7C"/>
    <w:rsid w:val="00BE49C5"/>
    <w:rsid w:val="00BE7398"/>
    <w:rsid w:val="00C27136"/>
    <w:rsid w:val="00C30455"/>
    <w:rsid w:val="00C471FB"/>
    <w:rsid w:val="00C657AD"/>
    <w:rsid w:val="00C67FE5"/>
    <w:rsid w:val="00C717F5"/>
    <w:rsid w:val="00C755C5"/>
    <w:rsid w:val="00C75894"/>
    <w:rsid w:val="00C75A32"/>
    <w:rsid w:val="00C7745C"/>
    <w:rsid w:val="00C874A4"/>
    <w:rsid w:val="00CE4FA2"/>
    <w:rsid w:val="00D33723"/>
    <w:rsid w:val="00D405EC"/>
    <w:rsid w:val="00D42982"/>
    <w:rsid w:val="00D53E03"/>
    <w:rsid w:val="00D6018E"/>
    <w:rsid w:val="00D70D13"/>
    <w:rsid w:val="00D80F01"/>
    <w:rsid w:val="00D80F86"/>
    <w:rsid w:val="00D85AA1"/>
    <w:rsid w:val="00D9045F"/>
    <w:rsid w:val="00D966A5"/>
    <w:rsid w:val="00DC0905"/>
    <w:rsid w:val="00E04174"/>
    <w:rsid w:val="00E04ACE"/>
    <w:rsid w:val="00E156EF"/>
    <w:rsid w:val="00E15965"/>
    <w:rsid w:val="00E23C58"/>
    <w:rsid w:val="00E24687"/>
    <w:rsid w:val="00E246A9"/>
    <w:rsid w:val="00E36687"/>
    <w:rsid w:val="00E53D84"/>
    <w:rsid w:val="00E5478C"/>
    <w:rsid w:val="00E720C0"/>
    <w:rsid w:val="00E7592B"/>
    <w:rsid w:val="00E94D29"/>
    <w:rsid w:val="00EA207A"/>
    <w:rsid w:val="00EB2365"/>
    <w:rsid w:val="00EB255C"/>
    <w:rsid w:val="00EB4851"/>
    <w:rsid w:val="00EC01D1"/>
    <w:rsid w:val="00EC141A"/>
    <w:rsid w:val="00EC54C5"/>
    <w:rsid w:val="00ED0325"/>
    <w:rsid w:val="00ED481A"/>
    <w:rsid w:val="00EE5425"/>
    <w:rsid w:val="00EE7DA0"/>
    <w:rsid w:val="00EF5699"/>
    <w:rsid w:val="00EF789C"/>
    <w:rsid w:val="00EF7A4E"/>
    <w:rsid w:val="00F00B55"/>
    <w:rsid w:val="00F07B52"/>
    <w:rsid w:val="00F372DF"/>
    <w:rsid w:val="00F43A92"/>
    <w:rsid w:val="00F46030"/>
    <w:rsid w:val="00F521E9"/>
    <w:rsid w:val="00F605AA"/>
    <w:rsid w:val="00F60AEB"/>
    <w:rsid w:val="00F62751"/>
    <w:rsid w:val="00F87165"/>
    <w:rsid w:val="00F878DF"/>
    <w:rsid w:val="00FA0EC0"/>
    <w:rsid w:val="00FA33A0"/>
    <w:rsid w:val="00FA48CE"/>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357E7"/>
  <w15:docId w15:val="{1232B80B-0152-47AD-8F05-8EA784F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01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son\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03BDA85AF448CAA9F1F01B5912A43"/>
        <w:category>
          <w:name w:val="General"/>
          <w:gallery w:val="placeholder"/>
        </w:category>
        <w:types>
          <w:type w:val="bbPlcHdr"/>
        </w:types>
        <w:behaviors>
          <w:behavior w:val="content"/>
        </w:behaviors>
        <w:guid w:val="{A2E0A82C-5238-4F0D-A332-59CC7837EBC5}"/>
      </w:docPartPr>
      <w:docPartBody>
        <w:p w:rsidR="00BA66E6" w:rsidRDefault="003378F9">
          <w:pPr>
            <w:pStyle w:val="B0A03BDA85AF448CAA9F1F01B5912A43"/>
          </w:pPr>
          <w:r>
            <w:t>Instructor</w:t>
          </w:r>
        </w:p>
      </w:docPartBody>
    </w:docPart>
    <w:docPart>
      <w:docPartPr>
        <w:name w:val="08BB89C069164A919A82E80246321174"/>
        <w:category>
          <w:name w:val="General"/>
          <w:gallery w:val="placeholder"/>
        </w:category>
        <w:types>
          <w:type w:val="bbPlcHdr"/>
        </w:types>
        <w:behaviors>
          <w:behavior w:val="content"/>
        </w:behaviors>
        <w:guid w:val="{1F64A7A2-29A4-4D62-BB33-8DBF6DCF1A91}"/>
      </w:docPartPr>
      <w:docPartBody>
        <w:p w:rsidR="00BA66E6" w:rsidRDefault="003378F9">
          <w:pPr>
            <w:pStyle w:val="08BB89C069164A919A82E80246321174"/>
          </w:pPr>
          <w:r>
            <w:t>Phone</w:t>
          </w:r>
        </w:p>
      </w:docPartBody>
    </w:docPart>
    <w:docPart>
      <w:docPartPr>
        <w:name w:val="C838A9E296C3412B88A2A7E63C4BB4D2"/>
        <w:category>
          <w:name w:val="General"/>
          <w:gallery w:val="placeholder"/>
        </w:category>
        <w:types>
          <w:type w:val="bbPlcHdr"/>
        </w:types>
        <w:behaviors>
          <w:behavior w:val="content"/>
        </w:behaviors>
        <w:guid w:val="{28580CB9-6BCC-4F6D-9B38-5E2992894658}"/>
      </w:docPartPr>
      <w:docPartBody>
        <w:p w:rsidR="00BA66E6" w:rsidRDefault="003378F9">
          <w:pPr>
            <w:pStyle w:val="C838A9E296C3412B88A2A7E63C4BB4D2"/>
          </w:pPr>
          <w:r>
            <w:t>Email</w:t>
          </w:r>
        </w:p>
      </w:docPartBody>
    </w:docPart>
    <w:docPart>
      <w:docPartPr>
        <w:name w:val="F278D4A5642E49ED85AE6F52CC7E1C25"/>
        <w:category>
          <w:name w:val="General"/>
          <w:gallery w:val="placeholder"/>
        </w:category>
        <w:types>
          <w:type w:val="bbPlcHdr"/>
        </w:types>
        <w:behaviors>
          <w:behavior w:val="content"/>
        </w:behaviors>
        <w:guid w:val="{C3D536E6-ADAE-4052-B521-210476981481}"/>
      </w:docPartPr>
      <w:docPartBody>
        <w:p w:rsidR="00BA66E6" w:rsidRDefault="003378F9">
          <w:pPr>
            <w:pStyle w:val="F278D4A5642E49ED85AE6F52CC7E1C25"/>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E6"/>
    <w:rsid w:val="00021DE5"/>
    <w:rsid w:val="00171943"/>
    <w:rsid w:val="00305C02"/>
    <w:rsid w:val="003378F9"/>
    <w:rsid w:val="003A75C8"/>
    <w:rsid w:val="00BA66E6"/>
    <w:rsid w:val="00D4093F"/>
    <w:rsid w:val="00EA2C88"/>
    <w:rsid w:val="00F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A03BDA85AF448CAA9F1F01B5912A43">
    <w:name w:val="B0A03BDA85AF448CAA9F1F01B5912A43"/>
  </w:style>
  <w:style w:type="paragraph" w:customStyle="1" w:styleId="08BB89C069164A919A82E80246321174">
    <w:name w:val="08BB89C069164A919A82E80246321174"/>
  </w:style>
  <w:style w:type="paragraph" w:customStyle="1" w:styleId="C838A9E296C3412B88A2A7E63C4BB4D2">
    <w:name w:val="C838A9E296C3412B88A2A7E63C4BB4D2"/>
  </w:style>
  <w:style w:type="paragraph" w:customStyle="1" w:styleId="F278D4A5642E49ED85AE6F52CC7E1C25">
    <w:name w:val="F278D4A5642E49ED85AE6F52CC7E1C25"/>
  </w:style>
  <w:style w:type="character" w:styleId="Emphasis">
    <w:name w:val="Emphasis"/>
    <w:basedOn w:val="DefaultParagraphFont"/>
    <w:uiPriority w:val="11"/>
    <w:unhideWhenUsed/>
    <w:qFormat/>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1</TotalTime>
  <Pages>5</Pages>
  <Words>594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Mason</dc:creator>
  <cp:lastModifiedBy>Phillip Mason</cp:lastModifiedBy>
  <cp:revision>2</cp:revision>
  <cp:lastPrinted>2003-08-25T23:36:00Z</cp:lastPrinted>
  <dcterms:created xsi:type="dcterms:W3CDTF">2022-08-01T18:07:00Z</dcterms:created>
  <dcterms:modified xsi:type="dcterms:W3CDTF">2022-08-01T18:07:00Z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